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3A2E5F" w14:textId="77777777" w:rsidR="00BA2F02" w:rsidRDefault="00BA2F02" w:rsidP="00273BA7">
      <w:pPr>
        <w:spacing w:before="120" w:after="1080" w:line="360" w:lineRule="auto"/>
        <w:jc w:val="right"/>
        <w:rPr>
          <w:rFonts w:cs="Calibri"/>
          <w:sz w:val="18"/>
          <w:szCs w:val="18"/>
        </w:rPr>
      </w:pPr>
    </w:p>
    <w:p w14:paraId="738FD002" w14:textId="32A9196E" w:rsidR="00273BA7" w:rsidRPr="000E7D10" w:rsidRDefault="00BA2F02" w:rsidP="00273BA7">
      <w:pPr>
        <w:spacing w:before="120" w:after="1080" w:line="360" w:lineRule="auto"/>
        <w:jc w:val="right"/>
        <w:rPr>
          <w:rFonts w:cs="Calibri"/>
          <w:sz w:val="18"/>
          <w:szCs w:val="18"/>
        </w:rPr>
      </w:pPr>
      <w:r w:rsidRPr="000E7D10">
        <w:rPr>
          <w:rFonts w:cs="Calibri"/>
          <w:sz w:val="18"/>
          <w:szCs w:val="18"/>
        </w:rPr>
        <w:t>Z</w:t>
      </w:r>
      <w:r w:rsidR="00273BA7" w:rsidRPr="000E7D10">
        <w:rPr>
          <w:rFonts w:cs="Calibri"/>
          <w:sz w:val="18"/>
          <w:szCs w:val="18"/>
        </w:rPr>
        <w:t>nak sprawy: PS-</w:t>
      </w:r>
      <w:r w:rsidR="00273BA7" w:rsidRPr="00636BEE">
        <w:rPr>
          <w:rFonts w:cs="Calibri"/>
          <w:sz w:val="18"/>
          <w:szCs w:val="18"/>
        </w:rPr>
        <w:t>WR-73-2-1/21</w:t>
      </w:r>
    </w:p>
    <w:p w14:paraId="0807DEEC" w14:textId="6F771F7A" w:rsidR="00F05B55" w:rsidRPr="00EB39AF" w:rsidRDefault="00890AAD" w:rsidP="004633C7">
      <w:pPr>
        <w:spacing w:before="3600" w:after="0" w:line="360" w:lineRule="auto"/>
        <w:ind w:left="357"/>
        <w:contextualSpacing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EB39AF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FORMULARZ ZGŁOSZENIOWY </w:t>
      </w:r>
      <w:r w:rsidR="00F05B55" w:rsidRPr="00EB39AF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DO UDZIAŁU </w:t>
      </w:r>
    </w:p>
    <w:p w14:paraId="30FFBE68" w14:textId="77777777" w:rsidR="00F05B55" w:rsidRPr="00EB39AF" w:rsidRDefault="00F05B55" w:rsidP="004633C7">
      <w:pPr>
        <w:spacing w:after="240" w:line="360" w:lineRule="auto"/>
        <w:ind w:left="357"/>
        <w:contextualSpacing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EB39AF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W KONFERENCJI </w:t>
      </w:r>
    </w:p>
    <w:p w14:paraId="0B3B7A83" w14:textId="0B63DE0E" w:rsidR="00230C0C" w:rsidRPr="004633C7" w:rsidRDefault="00230C0C" w:rsidP="004633C7">
      <w:pPr>
        <w:pStyle w:val="Podstawowyakapitowy"/>
        <w:spacing w:after="120" w:line="360" w:lineRule="auto"/>
        <w:jc w:val="center"/>
        <w:rPr>
          <w:rFonts w:asciiTheme="minorHAnsi" w:hAnsiTheme="minorHAnsi" w:cstheme="minorHAnsi"/>
          <w:b/>
        </w:rPr>
      </w:pPr>
      <w:bookmarkStart w:id="0" w:name="_Hlk86131471"/>
      <w:r w:rsidRPr="004633C7">
        <w:rPr>
          <w:rFonts w:asciiTheme="minorHAnsi" w:hAnsiTheme="minorHAnsi" w:cstheme="minorHAnsi"/>
          <w:b/>
        </w:rPr>
        <w:t>„Usługi społeczne przyszłości – jak budować skuteczny system wsparcia”</w:t>
      </w:r>
      <w:r w:rsidR="004633C7">
        <w:rPr>
          <w:rFonts w:asciiTheme="minorHAnsi" w:hAnsiTheme="minorHAnsi" w:cstheme="minorHAnsi"/>
          <w:b/>
        </w:rPr>
        <w:t>*</w:t>
      </w:r>
      <w:r w:rsidR="00273BA7" w:rsidRPr="004633C7">
        <w:rPr>
          <w:rFonts w:asciiTheme="minorHAnsi" w:hAnsiTheme="minorHAnsi" w:cstheme="minorHAnsi"/>
          <w:b/>
        </w:rPr>
        <w:t xml:space="preserve"> w dniu 17</w:t>
      </w:r>
      <w:r w:rsidR="004633C7" w:rsidRPr="004633C7">
        <w:rPr>
          <w:rFonts w:asciiTheme="minorHAnsi" w:hAnsiTheme="minorHAnsi" w:cstheme="minorHAnsi"/>
          <w:b/>
        </w:rPr>
        <w:t>.11.</w:t>
      </w:r>
      <w:r w:rsidR="00273BA7" w:rsidRPr="004633C7">
        <w:rPr>
          <w:rFonts w:asciiTheme="minorHAnsi" w:hAnsiTheme="minorHAnsi" w:cstheme="minorHAnsi"/>
          <w:b/>
        </w:rPr>
        <w:t xml:space="preserve">2021 r. </w:t>
      </w:r>
    </w:p>
    <w:p w14:paraId="2E5BBF0B" w14:textId="14C03D94" w:rsidR="00273BA7" w:rsidRPr="004633C7" w:rsidRDefault="004633C7" w:rsidP="00230C0C">
      <w:pPr>
        <w:pStyle w:val="Podstawowyakapitowy"/>
        <w:spacing w:after="120" w:line="360" w:lineRule="auto"/>
        <w:ind w:firstLine="709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o</w:t>
      </w:r>
      <w:r w:rsidR="00273BA7" w:rsidRPr="004633C7">
        <w:rPr>
          <w:rFonts w:asciiTheme="minorHAnsi" w:hAnsiTheme="minorHAnsi" w:cstheme="minorHAnsi"/>
          <w:b/>
        </w:rPr>
        <w:t>raz</w:t>
      </w:r>
      <w:r>
        <w:rPr>
          <w:rFonts w:asciiTheme="minorHAnsi" w:hAnsiTheme="minorHAnsi" w:cstheme="minorHAnsi"/>
          <w:b/>
        </w:rPr>
        <w:t xml:space="preserve"> w wybranych</w:t>
      </w:r>
      <w:r w:rsidR="00273BA7" w:rsidRPr="004633C7">
        <w:rPr>
          <w:rFonts w:asciiTheme="minorHAnsi" w:hAnsiTheme="minorHAnsi" w:cstheme="minorHAnsi"/>
          <w:b/>
        </w:rPr>
        <w:t xml:space="preserve"> </w:t>
      </w:r>
      <w:r w:rsidRPr="004633C7">
        <w:rPr>
          <w:rFonts w:asciiTheme="minorHAnsi" w:hAnsiTheme="minorHAnsi" w:cstheme="minorHAnsi"/>
          <w:b/>
        </w:rPr>
        <w:t xml:space="preserve">WARSZTATACH w formule on-line </w:t>
      </w:r>
      <w:r>
        <w:rPr>
          <w:rFonts w:asciiTheme="minorHAnsi" w:hAnsiTheme="minorHAnsi" w:cstheme="minorHAnsi"/>
          <w:b/>
        </w:rPr>
        <w:t>w dniu 18.11.2021 r.</w:t>
      </w:r>
      <w:r w:rsidRPr="004633C7">
        <w:rPr>
          <w:rFonts w:asciiTheme="minorHAnsi" w:hAnsiTheme="minorHAnsi" w:cstheme="minorHAnsi"/>
          <w:b/>
        </w:rPr>
        <w:t>:</w:t>
      </w:r>
    </w:p>
    <w:p w14:paraId="04FC37C4" w14:textId="56F89714" w:rsidR="004633C7" w:rsidRPr="004633C7" w:rsidRDefault="004633C7" w:rsidP="004633C7">
      <w:pPr>
        <w:pStyle w:val="Podstawowyakapitowy"/>
        <w:numPr>
          <w:ilvl w:val="0"/>
          <w:numId w:val="18"/>
        </w:numPr>
        <w:spacing w:after="120" w:line="360" w:lineRule="auto"/>
        <w:rPr>
          <w:rFonts w:asciiTheme="minorHAnsi" w:hAnsiTheme="minorHAnsi" w:cstheme="minorHAnsi"/>
          <w:bCs/>
        </w:rPr>
      </w:pPr>
      <w:r w:rsidRPr="004633C7">
        <w:rPr>
          <w:rFonts w:asciiTheme="minorHAnsi" w:hAnsiTheme="minorHAnsi" w:cstheme="minorHAnsi"/>
          <w:bCs/>
        </w:rPr>
        <w:t>Projektowane zmiany w obszarze przeciwdziałania przemocy w rodzinie. Umocowanie prawne.</w:t>
      </w:r>
      <w:r>
        <w:rPr>
          <w:rFonts w:asciiTheme="minorHAnsi" w:hAnsiTheme="minorHAnsi" w:cstheme="minorHAnsi"/>
          <w:bCs/>
        </w:rPr>
        <w:t>*</w:t>
      </w:r>
    </w:p>
    <w:p w14:paraId="371AEB51" w14:textId="27DCB938" w:rsidR="004633C7" w:rsidRPr="004633C7" w:rsidRDefault="004633C7" w:rsidP="004633C7">
      <w:pPr>
        <w:pStyle w:val="Podstawowyakapitowy"/>
        <w:numPr>
          <w:ilvl w:val="0"/>
          <w:numId w:val="18"/>
        </w:numPr>
        <w:spacing w:after="120" w:line="360" w:lineRule="auto"/>
        <w:rPr>
          <w:rFonts w:asciiTheme="minorHAnsi" w:hAnsiTheme="minorHAnsi" w:cstheme="minorHAnsi"/>
        </w:rPr>
      </w:pPr>
      <w:r w:rsidRPr="004633C7">
        <w:rPr>
          <w:rFonts w:asciiTheme="minorHAnsi" w:hAnsiTheme="minorHAnsi" w:cstheme="minorHAnsi"/>
        </w:rPr>
        <w:t>Działania interwencyjne w rodzinach, identyfikacja symptomów i podejmowanie interwencji</w:t>
      </w:r>
      <w:r>
        <w:rPr>
          <w:rFonts w:asciiTheme="minorHAnsi" w:hAnsiTheme="minorHAnsi" w:cstheme="minorHAnsi"/>
        </w:rPr>
        <w:t xml:space="preserve"> </w:t>
      </w:r>
      <w:r w:rsidRPr="004633C7">
        <w:rPr>
          <w:rFonts w:asciiTheme="minorHAnsi" w:hAnsiTheme="minorHAnsi" w:cstheme="minorHAnsi"/>
        </w:rPr>
        <w:t>w perspektywie dalszej pracy z rodziną ze szczególnym uwzględnieniem sytuacji dziecka.</w:t>
      </w:r>
      <w:r>
        <w:rPr>
          <w:rFonts w:asciiTheme="minorHAnsi" w:hAnsiTheme="minorHAnsi" w:cstheme="minorHAnsi"/>
        </w:rPr>
        <w:t>*</w:t>
      </w:r>
    </w:p>
    <w:p w14:paraId="6E1C1234" w14:textId="59BA6984" w:rsidR="004633C7" w:rsidRPr="004633C7" w:rsidRDefault="004633C7" w:rsidP="004633C7">
      <w:pPr>
        <w:pStyle w:val="Podstawowyakapitowy"/>
        <w:numPr>
          <w:ilvl w:val="0"/>
          <w:numId w:val="18"/>
        </w:numPr>
        <w:spacing w:after="120" w:line="360" w:lineRule="auto"/>
        <w:rPr>
          <w:rFonts w:asciiTheme="minorHAnsi" w:hAnsiTheme="minorHAnsi" w:cstheme="minorHAnsi"/>
          <w:bCs/>
        </w:rPr>
      </w:pPr>
      <w:r w:rsidRPr="004633C7">
        <w:rPr>
          <w:rFonts w:asciiTheme="minorHAnsi" w:hAnsiTheme="minorHAnsi" w:cstheme="minorHAnsi"/>
          <w:bCs/>
        </w:rPr>
        <w:t>Interwencja w rodzinie doznającej przemocy. Działania skierowane wobec osoby podejrzanej o jej stosowanie.</w:t>
      </w:r>
      <w:r>
        <w:rPr>
          <w:rFonts w:asciiTheme="minorHAnsi" w:hAnsiTheme="minorHAnsi" w:cstheme="minorHAnsi"/>
          <w:bCs/>
        </w:rPr>
        <w:t>*</w:t>
      </w:r>
    </w:p>
    <w:p w14:paraId="0CE6E4B2" w14:textId="3294A3FD" w:rsidR="004633C7" w:rsidRPr="004633C7" w:rsidRDefault="004633C7" w:rsidP="004633C7">
      <w:pPr>
        <w:pStyle w:val="Akapitzlist"/>
        <w:numPr>
          <w:ilvl w:val="0"/>
          <w:numId w:val="18"/>
        </w:numPr>
        <w:rPr>
          <w:rFonts w:asciiTheme="minorHAnsi" w:hAnsiTheme="minorHAnsi" w:cstheme="minorHAnsi"/>
          <w:bCs/>
          <w:sz w:val="24"/>
          <w:szCs w:val="24"/>
        </w:rPr>
      </w:pPr>
      <w:r w:rsidRPr="004633C7">
        <w:rPr>
          <w:rFonts w:asciiTheme="minorHAnsi" w:hAnsiTheme="minorHAnsi" w:cstheme="minorHAnsi"/>
          <w:sz w:val="24"/>
          <w:szCs w:val="24"/>
        </w:rPr>
        <w:t>Działania interwencyjne w obliczu podejrzenia o wystąpienie przemocy seksualnej w rodzinie</w:t>
      </w:r>
      <w:r>
        <w:rPr>
          <w:rFonts w:asciiTheme="minorHAnsi" w:hAnsiTheme="minorHAnsi" w:cstheme="minorHAnsi"/>
          <w:sz w:val="24"/>
          <w:szCs w:val="24"/>
        </w:rPr>
        <w:t>.*</w:t>
      </w:r>
      <w:r w:rsidRPr="004633C7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14:paraId="168742FC" w14:textId="28AE4DC4" w:rsidR="004633C7" w:rsidRPr="00BA2F02" w:rsidRDefault="00BA2F02" w:rsidP="00BA2F02">
      <w:pPr>
        <w:pStyle w:val="Podstawowyakapitowy"/>
        <w:spacing w:after="120" w:line="360" w:lineRule="auto"/>
        <w:ind w:firstLine="709"/>
        <w:rPr>
          <w:rFonts w:asciiTheme="minorHAnsi" w:hAnsiTheme="minorHAnsi" w:cstheme="minorHAnsi"/>
          <w:bCs/>
          <w:sz w:val="22"/>
          <w:szCs w:val="22"/>
        </w:rPr>
      </w:pPr>
      <w:r w:rsidRPr="00BA2F02">
        <w:rPr>
          <w:rFonts w:asciiTheme="minorHAnsi" w:hAnsiTheme="minorHAnsi" w:cstheme="minorHAnsi"/>
          <w:bCs/>
          <w:sz w:val="22"/>
          <w:szCs w:val="22"/>
        </w:rPr>
        <w:t>*niepotrzebne skreślić</w:t>
      </w:r>
    </w:p>
    <w:bookmarkEnd w:id="0"/>
    <w:p w14:paraId="67B15103" w14:textId="77777777" w:rsidR="005A1517" w:rsidRPr="00EB39AF" w:rsidRDefault="005A1517" w:rsidP="00890AAD">
      <w:pPr>
        <w:spacing w:after="0" w:line="240" w:lineRule="auto"/>
        <w:ind w:left="360"/>
        <w:contextualSpacing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14:paraId="187DDB5A" w14:textId="77777777" w:rsidR="00890AAD" w:rsidRPr="00EB39AF" w:rsidRDefault="00890AAD" w:rsidP="00890AAD">
      <w:pPr>
        <w:spacing w:after="0" w:line="240" w:lineRule="auto"/>
        <w:ind w:left="360"/>
        <w:contextualSpacing/>
        <w:jc w:val="center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2F54B774" w14:textId="77777777" w:rsidR="00890AAD" w:rsidRPr="00EB39AF" w:rsidRDefault="002529A4" w:rsidP="00373CA2">
      <w:pPr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EB39AF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Dane U</w:t>
      </w:r>
      <w:r w:rsidR="00890AAD" w:rsidRPr="00EB39AF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czestnika</w:t>
      </w:r>
      <w:r w:rsidRPr="00EB39AF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:</w:t>
      </w:r>
    </w:p>
    <w:p w14:paraId="600EB9FA" w14:textId="77777777" w:rsidR="00890AAD" w:rsidRPr="00EB39AF" w:rsidRDefault="00890AAD" w:rsidP="00890AAD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14:paraId="300187AF" w14:textId="77777777" w:rsidR="00890AAD" w:rsidRPr="00EB39AF" w:rsidRDefault="00890AAD" w:rsidP="000447F5">
      <w:pPr>
        <w:spacing w:before="240"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EB39AF">
        <w:rPr>
          <w:rFonts w:asciiTheme="minorHAnsi" w:eastAsia="Times New Roman" w:hAnsiTheme="minorHAnsi" w:cstheme="minorHAnsi"/>
          <w:sz w:val="24"/>
          <w:szCs w:val="24"/>
          <w:lang w:eastAsia="pl-PL"/>
        </w:rPr>
        <w:t>Imię</w:t>
      </w:r>
      <w:r w:rsidR="00373CA2">
        <w:rPr>
          <w:rFonts w:asciiTheme="minorHAnsi" w:eastAsia="Times New Roman" w:hAnsiTheme="minorHAnsi" w:cstheme="minorHAnsi"/>
          <w:sz w:val="24"/>
          <w:szCs w:val="24"/>
          <w:lang w:eastAsia="pl-PL"/>
        </w:rPr>
        <w:t>:</w:t>
      </w:r>
      <w:r w:rsidR="000447F5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…………………………………………………………</w:t>
      </w:r>
    </w:p>
    <w:p w14:paraId="45BF1293" w14:textId="77777777" w:rsidR="000447F5" w:rsidRDefault="00373CA2" w:rsidP="000447F5">
      <w:pPr>
        <w:spacing w:before="24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Nazwisko:</w:t>
      </w:r>
      <w:r w:rsidR="000447F5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………………………………………………..</w:t>
      </w:r>
    </w:p>
    <w:p w14:paraId="4E386E9D" w14:textId="77777777" w:rsidR="00890AAD" w:rsidRPr="00EB39AF" w:rsidRDefault="00890AAD" w:rsidP="000447F5">
      <w:pPr>
        <w:spacing w:before="240" w:after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EB39AF">
        <w:rPr>
          <w:rFonts w:asciiTheme="minorHAnsi" w:eastAsia="Times New Roman" w:hAnsiTheme="minorHAnsi" w:cstheme="minorHAnsi"/>
          <w:sz w:val="24"/>
          <w:szCs w:val="24"/>
          <w:lang w:eastAsia="pl-PL"/>
        </w:rPr>
        <w:t>Stanowisko</w:t>
      </w:r>
      <w:r w:rsidR="00373CA2">
        <w:rPr>
          <w:rFonts w:asciiTheme="minorHAnsi" w:eastAsia="Times New Roman" w:hAnsiTheme="minorHAnsi" w:cstheme="minorHAnsi"/>
          <w:sz w:val="24"/>
          <w:szCs w:val="24"/>
          <w:lang w:eastAsia="pl-PL"/>
        </w:rPr>
        <w:t>:</w:t>
      </w:r>
      <w:r w:rsidR="000447F5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……………………………………………..</w:t>
      </w:r>
    </w:p>
    <w:p w14:paraId="65F85560" w14:textId="4C0B15A8" w:rsidR="00F05B55" w:rsidRPr="00EB39AF" w:rsidRDefault="002529A4" w:rsidP="00BA2F02">
      <w:pPr>
        <w:spacing w:before="240" w:after="0"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EB39AF">
        <w:rPr>
          <w:rFonts w:asciiTheme="minorHAnsi" w:eastAsia="Times New Roman" w:hAnsiTheme="minorHAnsi" w:cstheme="minorHAnsi"/>
          <w:sz w:val="24"/>
          <w:szCs w:val="24"/>
          <w:lang w:eastAsia="pl-PL"/>
        </w:rPr>
        <w:t>Instytucja zatrudniająca (wraz z adresem)</w:t>
      </w:r>
      <w:r w:rsidR="00373CA2">
        <w:rPr>
          <w:rFonts w:asciiTheme="minorHAnsi" w:eastAsia="Times New Roman" w:hAnsiTheme="minorHAnsi" w:cstheme="minorHAnsi"/>
          <w:sz w:val="24"/>
          <w:szCs w:val="24"/>
          <w:lang w:eastAsia="pl-PL"/>
        </w:rPr>
        <w:t>:</w:t>
      </w:r>
      <w:r w:rsidR="00BA2F0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0447F5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…………………………………………………………………………… ……………………………………………………………………………………………………………………………………………….</w:t>
      </w:r>
    </w:p>
    <w:p w14:paraId="02F023A3" w14:textId="77777777" w:rsidR="00890AAD" w:rsidRPr="00EB39AF" w:rsidRDefault="002529A4" w:rsidP="000447F5">
      <w:pPr>
        <w:tabs>
          <w:tab w:val="left" w:pos="3810"/>
        </w:tabs>
        <w:spacing w:before="1080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EB39AF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lastRenderedPageBreak/>
        <w:t>Dane kontaktowe U</w:t>
      </w:r>
      <w:r w:rsidR="00890AAD" w:rsidRPr="00EB39AF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czestnika:</w:t>
      </w:r>
    </w:p>
    <w:p w14:paraId="5193DCEF" w14:textId="77777777" w:rsidR="00373CA2" w:rsidRDefault="005A1517" w:rsidP="00373CA2">
      <w:pPr>
        <w:tabs>
          <w:tab w:val="left" w:pos="3810"/>
        </w:tabs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EB39AF">
        <w:rPr>
          <w:rFonts w:asciiTheme="minorHAnsi" w:eastAsia="Times New Roman" w:hAnsiTheme="minorHAnsi" w:cstheme="minorHAnsi"/>
          <w:sz w:val="24"/>
          <w:szCs w:val="24"/>
          <w:lang w:eastAsia="pl-PL"/>
        </w:rPr>
        <w:t>Numer telefonu</w:t>
      </w:r>
      <w:r w:rsidR="00373CA2">
        <w:rPr>
          <w:rFonts w:asciiTheme="minorHAnsi" w:eastAsia="Times New Roman" w:hAnsiTheme="minorHAnsi" w:cstheme="minorHAnsi"/>
          <w:sz w:val="24"/>
          <w:szCs w:val="24"/>
          <w:lang w:eastAsia="pl-PL"/>
        </w:rPr>
        <w:t>:</w:t>
      </w:r>
      <w:r w:rsidR="000447F5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…………………………………………………………………………………..</w:t>
      </w:r>
    </w:p>
    <w:p w14:paraId="308FA9EC" w14:textId="77777777" w:rsidR="00373CA2" w:rsidRDefault="00373CA2" w:rsidP="00373CA2">
      <w:pPr>
        <w:tabs>
          <w:tab w:val="left" w:pos="3810"/>
        </w:tabs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12769F33" w14:textId="77777777" w:rsidR="00890AAD" w:rsidRPr="00EB39AF" w:rsidRDefault="00373CA2" w:rsidP="000447F5">
      <w:pPr>
        <w:tabs>
          <w:tab w:val="left" w:pos="3810"/>
        </w:tabs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Adres e-mail:</w:t>
      </w:r>
      <w:r w:rsidR="000447F5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………………………………………………………………………………………..</w:t>
      </w:r>
      <w:r w:rsidR="000447F5" w:rsidRPr="00EB39AF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</w:p>
    <w:p w14:paraId="6BC6208C" w14:textId="77777777" w:rsidR="000447F5" w:rsidRPr="00EB39AF" w:rsidRDefault="00890AAD" w:rsidP="000447F5">
      <w:pPr>
        <w:tabs>
          <w:tab w:val="left" w:pos="3810"/>
        </w:tabs>
        <w:spacing w:before="1080" w:after="0" w:line="240" w:lineRule="auto"/>
        <w:jc w:val="right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B39AF">
        <w:rPr>
          <w:rFonts w:asciiTheme="minorHAnsi" w:eastAsia="Times New Roman" w:hAnsiTheme="minorHAnsi" w:cstheme="minorHAnsi"/>
          <w:sz w:val="24"/>
          <w:szCs w:val="24"/>
          <w:lang w:eastAsia="pl-PL"/>
        </w:rPr>
        <w:t>..….……………………………………………………………</w:t>
      </w:r>
      <w:r w:rsidR="000447F5" w:rsidRPr="00EB39AF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</w:p>
    <w:p w14:paraId="3B6A8DE6" w14:textId="01D2896C" w:rsidR="00BA2F02" w:rsidRPr="00BA2F02" w:rsidRDefault="00BA2F02" w:rsidP="00BA2F02">
      <w:pPr>
        <w:tabs>
          <w:tab w:val="left" w:pos="3810"/>
        </w:tabs>
        <w:spacing w:after="0" w:line="240" w:lineRule="auto"/>
        <w:jc w:val="center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</w:r>
      <w:r w:rsidR="002529A4" w:rsidRPr="00EB39AF">
        <w:rPr>
          <w:rFonts w:asciiTheme="minorHAnsi" w:eastAsia="Times New Roman" w:hAnsiTheme="minorHAnsi" w:cstheme="minorHAnsi"/>
          <w:sz w:val="20"/>
          <w:szCs w:val="20"/>
          <w:lang w:eastAsia="pl-PL"/>
        </w:rPr>
        <w:t>Podpis Uczestnika</w:t>
      </w:r>
    </w:p>
    <w:p w14:paraId="41691991" w14:textId="77777777" w:rsidR="00F05B55" w:rsidRPr="00EB39AF" w:rsidRDefault="00F05B55" w:rsidP="000447F5">
      <w:pPr>
        <w:spacing w:before="2160" w:after="0" w:line="240" w:lineRule="auto"/>
        <w:jc w:val="center"/>
        <w:rPr>
          <w:rFonts w:asciiTheme="minorHAnsi" w:eastAsia="Times New Roman" w:hAnsiTheme="minorHAnsi" w:cstheme="minorHAnsi"/>
          <w:b/>
          <w:sz w:val="28"/>
          <w:szCs w:val="28"/>
          <w:lang w:eastAsia="pl-PL"/>
        </w:rPr>
      </w:pPr>
      <w:bookmarkStart w:id="1" w:name="_GoBack"/>
      <w:bookmarkEnd w:id="1"/>
      <w:r w:rsidRPr="00EB39AF">
        <w:rPr>
          <w:rFonts w:asciiTheme="minorHAnsi" w:eastAsia="Times New Roman" w:hAnsiTheme="minorHAnsi" w:cstheme="minorHAnsi"/>
          <w:b/>
          <w:sz w:val="28"/>
          <w:szCs w:val="28"/>
          <w:lang w:eastAsia="pl-PL"/>
        </w:rPr>
        <w:t>KLAUZULA ZGODY</w:t>
      </w:r>
    </w:p>
    <w:p w14:paraId="7806B99F" w14:textId="77777777" w:rsidR="00F05B55" w:rsidRPr="00EB39AF" w:rsidRDefault="00F05B55" w:rsidP="00F05B55">
      <w:pPr>
        <w:spacing w:after="15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350C02D2" w14:textId="6CE8F20D" w:rsidR="000447F5" w:rsidRDefault="00F05B55" w:rsidP="000447F5">
      <w:pPr>
        <w:spacing w:after="0" w:line="240" w:lineRule="auto"/>
        <w:jc w:val="both"/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</w:pPr>
      <w:r w:rsidRPr="00273BA7"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t xml:space="preserve">Wyrażam zgodę na przetwarzanie moich danych osobowych, w zakresie zawartym w formularzu zgłoszeniowym oraz wizerunku, przez Administratora - Regionalny Ośrodek Polityki Społecznej w Krakowie z siedzibą ul. Piastowska 32, 30-070 Kraków, na potrzeby realizacji w formule </w:t>
      </w:r>
      <w:r w:rsidR="00230C0C" w:rsidRPr="00273BA7"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t xml:space="preserve">stacjonarnej </w:t>
      </w:r>
      <w:r w:rsidR="00BA2F02"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t>i</w:t>
      </w:r>
      <w:r w:rsidR="00FA4147"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t>/lub</w:t>
      </w:r>
      <w:r w:rsidR="00273BA7" w:rsidRPr="00273BA7"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t xml:space="preserve"> </w:t>
      </w:r>
      <w:r w:rsidRPr="00273BA7"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t xml:space="preserve">zdalnej, Konferencji </w:t>
      </w:r>
      <w:r w:rsidR="00230C0C" w:rsidRPr="00273BA7">
        <w:rPr>
          <w:rFonts w:asciiTheme="minorHAnsi" w:eastAsia="Times New Roman" w:hAnsiTheme="minorHAnsi" w:cstheme="minorHAnsi"/>
          <w:bCs/>
          <w:iCs/>
          <w:sz w:val="24"/>
          <w:szCs w:val="24"/>
          <w:lang w:eastAsia="pl-PL"/>
        </w:rPr>
        <w:t>„Usługi społeczne przyszłości – jak budować skuteczny system wsparcia”</w:t>
      </w:r>
      <w:r w:rsidR="00FA4147">
        <w:rPr>
          <w:rFonts w:asciiTheme="minorHAnsi" w:eastAsia="Times New Roman" w:hAnsiTheme="minorHAnsi" w:cstheme="minorHAnsi"/>
          <w:bCs/>
          <w:iCs/>
          <w:sz w:val="24"/>
          <w:szCs w:val="24"/>
          <w:lang w:eastAsia="pl-PL"/>
        </w:rPr>
        <w:t>*</w:t>
      </w:r>
      <w:r w:rsidR="00BA2F02">
        <w:rPr>
          <w:rFonts w:asciiTheme="minorHAnsi" w:eastAsia="Times New Roman" w:hAnsiTheme="minorHAnsi" w:cstheme="minorHAnsi"/>
          <w:bCs/>
          <w:iCs/>
          <w:sz w:val="24"/>
          <w:szCs w:val="24"/>
          <w:lang w:eastAsia="pl-PL"/>
        </w:rPr>
        <w:t xml:space="preserve"> oraz warsztatów realizowanych w ramach konferencji</w:t>
      </w:r>
      <w:r w:rsidR="00FA4147">
        <w:rPr>
          <w:rFonts w:asciiTheme="minorHAnsi" w:eastAsia="Times New Roman" w:hAnsiTheme="minorHAnsi" w:cstheme="minorHAnsi"/>
          <w:bCs/>
          <w:iCs/>
          <w:sz w:val="24"/>
          <w:szCs w:val="24"/>
          <w:lang w:eastAsia="pl-PL"/>
        </w:rPr>
        <w:t>*</w:t>
      </w:r>
      <w:r w:rsidR="00230C0C" w:rsidRPr="00273BA7">
        <w:rPr>
          <w:rFonts w:asciiTheme="minorHAnsi" w:eastAsia="Times New Roman" w:hAnsiTheme="minorHAnsi" w:cstheme="minorHAnsi"/>
          <w:bCs/>
          <w:iCs/>
          <w:sz w:val="24"/>
          <w:szCs w:val="24"/>
          <w:lang w:eastAsia="pl-PL"/>
        </w:rPr>
        <w:t>.</w:t>
      </w:r>
      <w:r w:rsidRPr="00273BA7"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t xml:space="preserve"> (w tym działań promocyjno-informacyjnych związanych z Konferencją).</w:t>
      </w:r>
      <w:r w:rsidR="000447F5" w:rsidRPr="00273BA7"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t xml:space="preserve"> </w:t>
      </w:r>
    </w:p>
    <w:p w14:paraId="3F9ADD13" w14:textId="77777777" w:rsidR="00FA4147" w:rsidRPr="00273BA7" w:rsidRDefault="00FA4147" w:rsidP="000447F5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Cs/>
          <w:sz w:val="24"/>
          <w:szCs w:val="24"/>
          <w:lang w:eastAsia="pl-PL"/>
        </w:rPr>
      </w:pPr>
    </w:p>
    <w:p w14:paraId="28D50815" w14:textId="77777777" w:rsidR="00F05B55" w:rsidRPr="00EB39AF" w:rsidRDefault="00F05B55" w:rsidP="000447F5">
      <w:pPr>
        <w:spacing w:before="600" w:after="0" w:line="240" w:lineRule="auto"/>
        <w:ind w:firstLine="709"/>
        <w:jc w:val="right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EB39AF"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t>……………………………………………</w:t>
      </w:r>
      <w:r w:rsidR="000447F5"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t xml:space="preserve"> </w:t>
      </w:r>
    </w:p>
    <w:p w14:paraId="0FA3E6A6" w14:textId="77777777" w:rsidR="000447F5" w:rsidRPr="00EB39AF" w:rsidRDefault="000447F5" w:rsidP="000447F5">
      <w:pPr>
        <w:spacing w:before="120" w:after="0" w:line="240" w:lineRule="auto"/>
        <w:ind w:firstLine="709"/>
        <w:jc w:val="right"/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</w:pPr>
      <w:r w:rsidRPr="00EB39AF"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t>podpis Uczestnika</w:t>
      </w:r>
    </w:p>
    <w:p w14:paraId="1DD419B1" w14:textId="77777777" w:rsidR="000447F5" w:rsidRPr="00EB39AF" w:rsidRDefault="000447F5" w:rsidP="000447F5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6CEA554B" w14:textId="77777777" w:rsidR="000447F5" w:rsidRDefault="000447F5" w:rsidP="00F05B55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4D70EB6" w14:textId="663252EB" w:rsidR="00F05B55" w:rsidRPr="00EB39AF" w:rsidRDefault="00F05B55" w:rsidP="00F05B55">
      <w:pPr>
        <w:jc w:val="both"/>
        <w:rPr>
          <w:rFonts w:asciiTheme="minorHAnsi" w:hAnsiTheme="minorHAnsi" w:cstheme="minorHAnsi"/>
          <w:sz w:val="24"/>
          <w:szCs w:val="24"/>
        </w:rPr>
      </w:pPr>
      <w:r w:rsidRPr="00EB39AF">
        <w:rPr>
          <w:rFonts w:asciiTheme="minorHAnsi" w:hAnsiTheme="minorHAnsi" w:cstheme="minorHAnsi"/>
          <w:sz w:val="24"/>
          <w:szCs w:val="24"/>
        </w:rPr>
        <w:t xml:space="preserve">Wyrażam zgodę na nieodpłatne udostępnianie mojego wizerunku, na potrzeby realizacji   </w:t>
      </w:r>
      <w:r w:rsidRPr="00EB39AF"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t xml:space="preserve">Konferencji </w:t>
      </w:r>
      <w:r w:rsidR="00273BA7"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t>„</w:t>
      </w:r>
      <w:r w:rsidR="00273BA7" w:rsidRPr="00273BA7">
        <w:rPr>
          <w:rFonts w:asciiTheme="minorHAnsi" w:eastAsia="Times New Roman" w:hAnsiTheme="minorHAnsi" w:cstheme="minorHAnsi"/>
          <w:bCs/>
          <w:iCs/>
          <w:sz w:val="24"/>
          <w:szCs w:val="24"/>
          <w:lang w:eastAsia="pl-PL"/>
        </w:rPr>
        <w:t>Usługi społeczne przyszłości – jak budować skuteczny system wsparcia”</w:t>
      </w:r>
      <w:r w:rsidR="00FA4147">
        <w:rPr>
          <w:rFonts w:asciiTheme="minorHAnsi" w:eastAsia="Times New Roman" w:hAnsiTheme="minorHAnsi" w:cstheme="minorHAnsi"/>
          <w:bCs/>
          <w:iCs/>
          <w:sz w:val="24"/>
          <w:szCs w:val="24"/>
          <w:lang w:eastAsia="pl-PL"/>
        </w:rPr>
        <w:t>* oraz warsztatów realizowanych w ramach konferencji*</w:t>
      </w:r>
      <w:r w:rsidR="00273BA7" w:rsidRPr="00273BA7">
        <w:rPr>
          <w:rFonts w:asciiTheme="minorHAnsi" w:eastAsia="Times New Roman" w:hAnsiTheme="minorHAnsi" w:cstheme="minorHAnsi"/>
          <w:bCs/>
          <w:iCs/>
          <w:sz w:val="24"/>
          <w:szCs w:val="24"/>
          <w:lang w:eastAsia="pl-PL"/>
        </w:rPr>
        <w:t>.</w:t>
      </w:r>
      <w:r w:rsidR="00273BA7" w:rsidRPr="00EB39AF">
        <w:rPr>
          <w:rFonts w:asciiTheme="minorHAnsi" w:hAnsiTheme="minorHAnsi" w:cstheme="minorHAnsi"/>
          <w:sz w:val="24"/>
          <w:szCs w:val="24"/>
        </w:rPr>
        <w:t xml:space="preserve"> </w:t>
      </w:r>
      <w:r w:rsidRPr="00EB39AF">
        <w:rPr>
          <w:rFonts w:asciiTheme="minorHAnsi" w:hAnsiTheme="minorHAnsi" w:cstheme="minorHAnsi"/>
          <w:sz w:val="24"/>
          <w:szCs w:val="24"/>
        </w:rPr>
        <w:t>(</w:t>
      </w:r>
      <w:r w:rsidRPr="00EB39AF"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t>w tym działań promocyjno-informacyjnych związanych z Konferencją</w:t>
      </w:r>
      <w:r w:rsidRPr="00EB39AF">
        <w:rPr>
          <w:rFonts w:asciiTheme="minorHAnsi" w:hAnsiTheme="minorHAnsi" w:cstheme="minorHAnsi"/>
          <w:sz w:val="24"/>
          <w:szCs w:val="24"/>
        </w:rPr>
        <w:t>), która realizowana będzie w formule zdalnej. Wyrażenie zgody jest jednoznaczne z tym, że fotografie, filmy lub nagrania związane z ww. spotkaniem mogą być opublikowane na stronach internetowych i profilach na portalu Facebook administrowanych przez Regionalny Ośrodek Polityki Społecznej w Krakowie i Województwo Małopolskie, a także wykorzystane w materiałach drukowanych.</w:t>
      </w:r>
    </w:p>
    <w:p w14:paraId="795C4EAE" w14:textId="77777777" w:rsidR="00F05B55" w:rsidRPr="00EB39AF" w:rsidRDefault="00F05B55" w:rsidP="00F05B55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65435F12" w14:textId="77777777" w:rsidR="00F05B55" w:rsidRPr="00EB39AF" w:rsidRDefault="00F05B55" w:rsidP="00F05B55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64A32B1A" w14:textId="77777777" w:rsidR="00F05B55" w:rsidRPr="00EB39AF" w:rsidRDefault="00F05B55" w:rsidP="000447F5">
      <w:pPr>
        <w:spacing w:after="0" w:line="240" w:lineRule="auto"/>
        <w:ind w:left="5664"/>
        <w:jc w:val="right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EB39AF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……………………………………………</w:t>
      </w:r>
    </w:p>
    <w:p w14:paraId="62B95E0F" w14:textId="77777777" w:rsidR="00F05B55" w:rsidRPr="00EB39AF" w:rsidRDefault="00F05B55" w:rsidP="000447F5">
      <w:pPr>
        <w:spacing w:after="0" w:line="240" w:lineRule="auto"/>
        <w:ind w:left="5664" w:firstLine="708"/>
        <w:jc w:val="right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EB39AF">
        <w:rPr>
          <w:rFonts w:asciiTheme="minorHAnsi" w:eastAsia="Times New Roman" w:hAnsiTheme="minorHAnsi" w:cstheme="minorHAnsi"/>
          <w:sz w:val="24"/>
          <w:szCs w:val="24"/>
          <w:lang w:eastAsia="pl-PL"/>
        </w:rPr>
        <w:t>Podpis Uczestnik</w:t>
      </w:r>
    </w:p>
    <w:p w14:paraId="7C5A4893" w14:textId="77777777" w:rsidR="00F05B55" w:rsidRPr="00EB39AF" w:rsidRDefault="00F05B55" w:rsidP="00F05B55">
      <w:pPr>
        <w:spacing w:after="0" w:line="240" w:lineRule="auto"/>
        <w:ind w:firstLine="708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2E9F3B85" w14:textId="77777777" w:rsidR="00F05B55" w:rsidRPr="00EB39AF" w:rsidRDefault="00F05B55" w:rsidP="00F05B55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2DBB2A92" w14:textId="77777777" w:rsidR="00F05B55" w:rsidRPr="00EB39AF" w:rsidRDefault="00F05B55" w:rsidP="00F05B55">
      <w:pPr>
        <w:spacing w:line="240" w:lineRule="auto"/>
        <w:jc w:val="both"/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</w:pPr>
      <w:r w:rsidRPr="00EB39AF"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t xml:space="preserve">Oświadczam, że zostałam/-em poinformowana/-y, że zgoda może zostać cofnięta </w:t>
      </w:r>
      <w:r w:rsidRPr="00EB39AF"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br/>
        <w:t xml:space="preserve">w dowolnym momencie poprzez przesłanie Administratorowi (na adres ROPS w Krakowie, ul.  Piastowska 32, 30-070 Kraków, lub pocztą elektroniczną na adres biuro@rops.krakow.pl) oświadczenia o cofnięciu zgody. </w:t>
      </w:r>
      <w:r w:rsidRPr="00EB39AF">
        <w:rPr>
          <w:rFonts w:asciiTheme="minorHAnsi" w:eastAsia="Times New Roman" w:hAnsiTheme="minorHAnsi" w:cstheme="minorHAnsi"/>
          <w:bCs/>
          <w:iCs/>
          <w:sz w:val="24"/>
          <w:szCs w:val="24"/>
          <w:lang w:eastAsia="pl-PL"/>
        </w:rPr>
        <w:t>Wycofanie zgody nie ma wpływu na zgodność z prawem przetwarzania, którego dokonano na podstawie zgody przed jej wycofaniem.</w:t>
      </w:r>
    </w:p>
    <w:p w14:paraId="005CE0EF" w14:textId="77777777" w:rsidR="00F05B55" w:rsidRPr="00EB39AF" w:rsidRDefault="00F05B55" w:rsidP="00F05B55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062DE5A7" w14:textId="77777777" w:rsidR="00F05B55" w:rsidRPr="00EB39AF" w:rsidRDefault="00F05B55" w:rsidP="00F05B55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29CFED52" w14:textId="77777777" w:rsidR="00F05B55" w:rsidRPr="00EB39AF" w:rsidRDefault="00F05B55" w:rsidP="000447F5">
      <w:pPr>
        <w:spacing w:after="0" w:line="240" w:lineRule="auto"/>
        <w:ind w:left="4956" w:firstLine="708"/>
        <w:jc w:val="right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EB39AF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..…………………………………………. </w:t>
      </w:r>
    </w:p>
    <w:p w14:paraId="28D026BD" w14:textId="65089C5B" w:rsidR="002529A4" w:rsidRDefault="00F05B55" w:rsidP="000447F5">
      <w:pPr>
        <w:spacing w:after="0" w:line="240" w:lineRule="auto"/>
        <w:ind w:left="5664" w:firstLine="708"/>
        <w:jc w:val="right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EB39AF">
        <w:rPr>
          <w:rFonts w:asciiTheme="minorHAnsi" w:eastAsia="Times New Roman" w:hAnsiTheme="minorHAnsi" w:cstheme="minorHAnsi"/>
          <w:sz w:val="24"/>
          <w:szCs w:val="24"/>
          <w:lang w:eastAsia="pl-PL"/>
        </w:rPr>
        <w:t>podpis Uczestnika</w:t>
      </w:r>
      <w:bookmarkStart w:id="2" w:name="_Hlk516034466"/>
    </w:p>
    <w:p w14:paraId="77541F0E" w14:textId="77777777" w:rsidR="00FA4147" w:rsidRDefault="00FA4147" w:rsidP="00FA4147">
      <w:pPr>
        <w:pStyle w:val="Podstawowyakapitowy"/>
        <w:spacing w:after="600" w:line="360" w:lineRule="auto"/>
        <w:ind w:firstLine="709"/>
        <w:rPr>
          <w:rFonts w:asciiTheme="minorHAnsi" w:hAnsiTheme="minorHAnsi" w:cstheme="minorHAnsi"/>
          <w:bCs/>
          <w:sz w:val="22"/>
          <w:szCs w:val="22"/>
        </w:rPr>
      </w:pPr>
      <w:r w:rsidRPr="00BA2F02">
        <w:rPr>
          <w:rFonts w:asciiTheme="minorHAnsi" w:hAnsiTheme="minorHAnsi" w:cstheme="minorHAnsi"/>
          <w:bCs/>
          <w:sz w:val="22"/>
          <w:szCs w:val="22"/>
        </w:rPr>
        <w:t>*niepotrzebne skreślić</w:t>
      </w:r>
    </w:p>
    <w:p w14:paraId="546AD9F1" w14:textId="404D7A28" w:rsidR="00F05B55" w:rsidRPr="00FA4147" w:rsidRDefault="00F05B55" w:rsidP="00FA4147">
      <w:pPr>
        <w:pStyle w:val="Podstawowyakapitowy"/>
        <w:spacing w:after="120" w:line="360" w:lineRule="auto"/>
        <w:ind w:firstLine="709"/>
        <w:jc w:val="center"/>
        <w:rPr>
          <w:rFonts w:asciiTheme="minorHAnsi" w:eastAsia="Times New Roman" w:hAnsiTheme="minorHAnsi" w:cstheme="minorHAnsi"/>
          <w:b/>
          <w:lang w:eastAsia="pl-PL"/>
        </w:rPr>
      </w:pPr>
      <w:r w:rsidRPr="00EB39AF">
        <w:rPr>
          <w:rFonts w:asciiTheme="minorHAnsi" w:eastAsia="Times New Roman" w:hAnsiTheme="minorHAnsi" w:cstheme="minorHAnsi"/>
          <w:b/>
          <w:sz w:val="28"/>
          <w:szCs w:val="28"/>
          <w:lang w:eastAsia="pl-PL"/>
        </w:rPr>
        <w:t>KLAUZULA INFORMACYJNA</w:t>
      </w:r>
      <w:r w:rsidRPr="00EB39AF">
        <w:rPr>
          <w:rFonts w:asciiTheme="minorHAnsi" w:eastAsia="Times New Roman" w:hAnsiTheme="minorHAnsi" w:cstheme="minorHAnsi"/>
          <w:b/>
          <w:sz w:val="28"/>
          <w:szCs w:val="28"/>
          <w:lang w:eastAsia="pl-PL"/>
        </w:rPr>
        <w:br/>
      </w:r>
    </w:p>
    <w:p w14:paraId="2237DA5E" w14:textId="77777777" w:rsidR="00F05B55" w:rsidRPr="00EB39AF" w:rsidRDefault="00F05B55" w:rsidP="00F05B55">
      <w:pPr>
        <w:spacing w:after="15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EB39AF">
        <w:rPr>
          <w:rFonts w:asciiTheme="minorHAnsi" w:eastAsia="Times New Roman" w:hAnsiTheme="minorHAnsi" w:cstheme="minorHAnsi"/>
          <w:sz w:val="24"/>
          <w:szCs w:val="24"/>
          <w:lang w:eastAsia="pl-PL"/>
        </w:rPr>
        <w:t>Zgodnie z art. 13 ust. 1 i ust. 2 Rozporządzenia Parlamentu Europejskiego i Rady (UE) Nr 2016/679 z dnia 27 kwietnia 2016 r. w sprawie ochrony osób fizycznych w związku z przetwarzaniem danych osobowych i w sprawie swobodnego przepływu takich danych oraz uchylenia dyrektywy 95/46/WE (ogólne rozporządzenie o ochronie danych) (Dz. Urz. UE L 119/1 z dnia 4 maja 2016 r.), zwanego dalej RODO, informujemy, iż:</w:t>
      </w:r>
    </w:p>
    <w:p w14:paraId="53C101D8" w14:textId="77777777" w:rsidR="00F05B55" w:rsidRPr="00EB39AF" w:rsidRDefault="00F05B55" w:rsidP="00F05B55">
      <w:pPr>
        <w:numPr>
          <w:ilvl w:val="0"/>
          <w:numId w:val="15"/>
        </w:numPr>
        <w:spacing w:after="150" w:line="240" w:lineRule="auto"/>
        <w:contextualSpacing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EB39AF">
        <w:rPr>
          <w:rFonts w:asciiTheme="minorHAnsi" w:eastAsia="Times New Roman" w:hAnsiTheme="minorHAnsi" w:cstheme="minorHAnsi"/>
          <w:sz w:val="24"/>
          <w:szCs w:val="24"/>
          <w:lang w:eastAsia="pl-PL"/>
        </w:rPr>
        <w:t>Administratorem Twoich danych osobowych jest Regionalny Ośrodek Polityki Społecznej w Krakowie z siedzibą w Krakowie, ul. Piastowska 32, 30-070 Kraków.</w:t>
      </w:r>
    </w:p>
    <w:p w14:paraId="2E709010" w14:textId="77777777" w:rsidR="00F05B55" w:rsidRPr="00EB39AF" w:rsidRDefault="00F05B55" w:rsidP="00F05B55">
      <w:pPr>
        <w:numPr>
          <w:ilvl w:val="0"/>
          <w:numId w:val="15"/>
        </w:numPr>
        <w:spacing w:after="150" w:line="240" w:lineRule="auto"/>
        <w:contextualSpacing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EB39AF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Administrator wyznaczył Inspektora Ochrony Danych, z którym można się skontaktować za pośrednictwem poczty elektronicznej: </w:t>
      </w:r>
      <w:hyperlink r:id="rId9" w:history="1">
        <w:r w:rsidRPr="00EB39AF">
          <w:rPr>
            <w:rFonts w:asciiTheme="minorHAnsi" w:eastAsia="Times New Roman" w:hAnsiTheme="minorHAnsi" w:cstheme="minorHAnsi"/>
            <w:color w:val="0000FF"/>
            <w:sz w:val="24"/>
            <w:szCs w:val="24"/>
            <w:u w:val="single"/>
            <w:lang w:eastAsia="pl-PL"/>
          </w:rPr>
          <w:t>iod@rops.krakow.pl</w:t>
        </w:r>
      </w:hyperlink>
      <w:r w:rsidRPr="00EB39AF">
        <w:rPr>
          <w:rFonts w:asciiTheme="minorHAnsi" w:eastAsia="Times New Roman" w:hAnsiTheme="minorHAnsi" w:cstheme="minorHAnsi"/>
          <w:sz w:val="24"/>
          <w:szCs w:val="24"/>
          <w:lang w:eastAsia="pl-PL"/>
        </w:rPr>
        <w:t>.</w:t>
      </w:r>
    </w:p>
    <w:p w14:paraId="2F53926D" w14:textId="77777777" w:rsidR="00F05B55" w:rsidRPr="00EB39AF" w:rsidRDefault="00F05B55" w:rsidP="00F05B55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EB39AF">
        <w:rPr>
          <w:rFonts w:asciiTheme="minorHAnsi" w:eastAsia="Times New Roman" w:hAnsiTheme="minorHAnsi" w:cstheme="minorHAnsi"/>
          <w:sz w:val="24"/>
          <w:szCs w:val="24"/>
          <w:lang w:eastAsia="pl-PL"/>
        </w:rPr>
        <w:t>Twoje dane osobowe przetwarzane będą w celu:</w:t>
      </w:r>
    </w:p>
    <w:p w14:paraId="3425268E" w14:textId="77777777" w:rsidR="00F05B55" w:rsidRPr="00EB39AF" w:rsidRDefault="00F05B55" w:rsidP="00F05B55">
      <w:pPr>
        <w:pStyle w:val="Akapitzlist"/>
        <w:numPr>
          <w:ilvl w:val="0"/>
          <w:numId w:val="17"/>
        </w:num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</w:pPr>
      <w:r w:rsidRPr="00EB39AF"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t xml:space="preserve">Realizacji konferencji/szkolenia/spotkania, w tym działań promocyjno-informacyjnych związanych z konferencją/szkoleniem/spotkaniem, </w:t>
      </w:r>
      <w:r w:rsidRPr="00EB39AF">
        <w:rPr>
          <w:rFonts w:asciiTheme="minorHAnsi" w:eastAsia="Times New Roman" w:hAnsiTheme="minorHAnsi" w:cstheme="minorHAnsi"/>
          <w:sz w:val="24"/>
          <w:szCs w:val="24"/>
          <w:lang w:eastAsia="pl-PL"/>
        </w:rPr>
        <w:t>na podstawie wyrażonej przez Ciebie zgody (</w:t>
      </w:r>
      <w:r w:rsidRPr="00EB39AF"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t>art. 6 ust 1 lit. a RODO)</w:t>
      </w:r>
    </w:p>
    <w:p w14:paraId="1044EFF4" w14:textId="77777777" w:rsidR="00F05B55" w:rsidRPr="00EB39AF" w:rsidRDefault="00F05B55" w:rsidP="00F05B55">
      <w:pPr>
        <w:pStyle w:val="Akapitzlist"/>
        <w:numPr>
          <w:ilvl w:val="0"/>
          <w:numId w:val="17"/>
        </w:num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EB39AF">
        <w:rPr>
          <w:rFonts w:asciiTheme="minorHAnsi" w:eastAsia="Times New Roman" w:hAnsiTheme="minorHAnsi" w:cstheme="minorHAnsi"/>
          <w:sz w:val="24"/>
          <w:szCs w:val="24"/>
          <w:lang w:eastAsia="pl-PL"/>
        </w:rPr>
        <w:t>wypełnienia obowiązków związanych z archiwizowaniem dokumentów (art. 6 ust. 1 lit. c RODO - przetwarzanie jest niezbędne do wypełnienia obowiązku prawnego ciążącego na Administratorze)</w:t>
      </w:r>
      <w:r w:rsidRPr="00EB39AF"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t>.</w:t>
      </w:r>
    </w:p>
    <w:p w14:paraId="3FB6195D" w14:textId="77777777" w:rsidR="00F05B55" w:rsidRPr="00EB39AF" w:rsidRDefault="00F05B55" w:rsidP="00F05B55">
      <w:pPr>
        <w:numPr>
          <w:ilvl w:val="0"/>
          <w:numId w:val="15"/>
        </w:numPr>
        <w:spacing w:after="150" w:line="240" w:lineRule="auto"/>
        <w:contextualSpacing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EB39AF">
        <w:rPr>
          <w:rFonts w:asciiTheme="minorHAnsi" w:eastAsia="Times New Roman" w:hAnsiTheme="minorHAnsi" w:cstheme="minorHAnsi"/>
          <w:sz w:val="24"/>
          <w:szCs w:val="24"/>
          <w:lang w:eastAsia="pl-PL"/>
        </w:rPr>
        <w:t>Odbiorcą Twoich danych osobowych będą podmioty, których uprawnienie dostępu do danych wynika z obowiązujących przepisów, w tym organy sprawujące funkcje nadzoru i kontroli nad realizacją zadań przez Regionalny Ośrodek Polityki Społecznej w Krakowie, a także podmioty przetwarzające dane osobowe na polecenie Administratora na podstawie zawartych umów (w tym podmioty dostarczające i utrzymujące oprogramowanie wykorzystywane przy działaniach związanych z przetwarzaniem danych osobowych, podmioty świadczące usługi prawnicze oraz usługi pocztowe lub kurierskie).</w:t>
      </w:r>
    </w:p>
    <w:p w14:paraId="47F7E7B1" w14:textId="77777777" w:rsidR="00F05B55" w:rsidRPr="00EB39AF" w:rsidRDefault="00F05B55" w:rsidP="00F05B55">
      <w:pPr>
        <w:numPr>
          <w:ilvl w:val="0"/>
          <w:numId w:val="15"/>
        </w:numPr>
        <w:spacing w:after="150" w:line="240" w:lineRule="auto"/>
        <w:contextualSpacing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EB39AF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Twoje dane osobowe będą przechowywane przez okres realizacji  </w:t>
      </w:r>
      <w:r w:rsidRPr="00EB39AF"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t>konferencji/szkolenia/spotkania (w tym działań promocyjno-informacyjnych związanych z konferencją/szkoleniem/spotkaniem), a także przez wymagany okres archiwizowania dokumentacji</w:t>
      </w:r>
      <w:r w:rsidRPr="00EB39AF">
        <w:rPr>
          <w:rFonts w:asciiTheme="minorHAnsi" w:eastAsia="Times New Roman" w:hAnsiTheme="minorHAnsi" w:cstheme="minorHAnsi"/>
          <w:sz w:val="24"/>
          <w:szCs w:val="24"/>
          <w:lang w:eastAsia="pl-PL"/>
        </w:rPr>
        <w:t>.</w:t>
      </w:r>
    </w:p>
    <w:p w14:paraId="0C804227" w14:textId="77777777" w:rsidR="00F05B55" w:rsidRPr="00EB39AF" w:rsidRDefault="00F05B55" w:rsidP="00F05B55">
      <w:pPr>
        <w:numPr>
          <w:ilvl w:val="0"/>
          <w:numId w:val="15"/>
        </w:numPr>
        <w:spacing w:after="150" w:line="240" w:lineRule="auto"/>
        <w:contextualSpacing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EB39AF">
        <w:rPr>
          <w:rFonts w:asciiTheme="minorHAnsi" w:eastAsia="Times New Roman" w:hAnsiTheme="minorHAnsi" w:cstheme="minorHAnsi"/>
          <w:sz w:val="24"/>
          <w:szCs w:val="24"/>
          <w:lang w:eastAsia="pl-PL"/>
        </w:rPr>
        <w:t>W granicach określonych przepisami prawa, w tym RODO, masz prawo:</w:t>
      </w:r>
    </w:p>
    <w:p w14:paraId="2F768545" w14:textId="77777777" w:rsidR="00F05B55" w:rsidRPr="00EB39AF" w:rsidRDefault="00F05B55" w:rsidP="00F05B55">
      <w:pPr>
        <w:numPr>
          <w:ilvl w:val="0"/>
          <w:numId w:val="16"/>
        </w:numPr>
        <w:spacing w:after="150" w:line="240" w:lineRule="auto"/>
        <w:ind w:left="1134"/>
        <w:contextualSpacing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EB39AF">
        <w:rPr>
          <w:rFonts w:asciiTheme="minorHAnsi" w:eastAsia="Times New Roman" w:hAnsiTheme="minorHAnsi" w:cstheme="minorHAnsi"/>
          <w:sz w:val="24"/>
          <w:szCs w:val="24"/>
          <w:lang w:eastAsia="pl-PL"/>
        </w:rPr>
        <w:t>dostępu do danych,</w:t>
      </w:r>
    </w:p>
    <w:p w14:paraId="70E37D42" w14:textId="77777777" w:rsidR="00F05B55" w:rsidRPr="00EB39AF" w:rsidRDefault="00F05B55" w:rsidP="00F05B55">
      <w:pPr>
        <w:numPr>
          <w:ilvl w:val="0"/>
          <w:numId w:val="16"/>
        </w:numPr>
        <w:spacing w:after="150" w:line="240" w:lineRule="auto"/>
        <w:ind w:left="1134"/>
        <w:contextualSpacing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EB39AF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do sprostowania lub uzupełnienia danych, </w:t>
      </w:r>
    </w:p>
    <w:p w14:paraId="62493AF8" w14:textId="77777777" w:rsidR="00F05B55" w:rsidRPr="00EB39AF" w:rsidRDefault="00F05B55" w:rsidP="00F05B55">
      <w:pPr>
        <w:numPr>
          <w:ilvl w:val="0"/>
          <w:numId w:val="16"/>
        </w:numPr>
        <w:spacing w:after="150" w:line="240" w:lineRule="auto"/>
        <w:ind w:left="1134"/>
        <w:contextualSpacing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EB39AF">
        <w:rPr>
          <w:rFonts w:asciiTheme="minorHAnsi" w:eastAsia="Times New Roman" w:hAnsiTheme="minorHAnsi" w:cstheme="minorHAnsi"/>
          <w:sz w:val="24"/>
          <w:szCs w:val="24"/>
          <w:lang w:eastAsia="pl-PL"/>
        </w:rPr>
        <w:lastRenderedPageBreak/>
        <w:t xml:space="preserve">do żądania ograniczenia przetwarzania danych, </w:t>
      </w:r>
    </w:p>
    <w:p w14:paraId="2E682ECF" w14:textId="77777777" w:rsidR="00F05B55" w:rsidRPr="00EB39AF" w:rsidRDefault="00F05B55" w:rsidP="00F05B55">
      <w:pPr>
        <w:numPr>
          <w:ilvl w:val="0"/>
          <w:numId w:val="16"/>
        </w:numPr>
        <w:spacing w:after="150" w:line="240" w:lineRule="auto"/>
        <w:ind w:left="1134"/>
        <w:contextualSpacing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EB39AF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do przenoszenia danych, </w:t>
      </w:r>
    </w:p>
    <w:p w14:paraId="6DD8988F" w14:textId="77777777" w:rsidR="00F05B55" w:rsidRPr="00EB39AF" w:rsidRDefault="00F05B55" w:rsidP="00F05B55">
      <w:pPr>
        <w:numPr>
          <w:ilvl w:val="0"/>
          <w:numId w:val="16"/>
        </w:numPr>
        <w:spacing w:after="150" w:line="240" w:lineRule="auto"/>
        <w:ind w:left="1134"/>
        <w:contextualSpacing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EB39AF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do wniesienia sprzeciwu wobec przetwarzania danych, </w:t>
      </w:r>
    </w:p>
    <w:p w14:paraId="29618C3A" w14:textId="77777777" w:rsidR="00F05B55" w:rsidRPr="00EB39AF" w:rsidRDefault="00F05B55" w:rsidP="00F05B55">
      <w:pPr>
        <w:numPr>
          <w:ilvl w:val="0"/>
          <w:numId w:val="16"/>
        </w:numPr>
        <w:spacing w:after="150" w:line="240" w:lineRule="auto"/>
        <w:ind w:left="1134"/>
        <w:contextualSpacing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EB39AF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do cofnięcia zgody w dowolnym momencie bez wpływu na zgodność z prawem przetwarzania, którego dokonano na podstawie zgody przed jej cofnięciem, jeżeli przetwarzanie danych odbywa się wyłącznie na podstawie Twojej zgody, oraz </w:t>
      </w:r>
    </w:p>
    <w:p w14:paraId="1E4D64AA" w14:textId="77777777" w:rsidR="00F05B55" w:rsidRPr="00EB39AF" w:rsidRDefault="00F05B55" w:rsidP="00F05B55">
      <w:pPr>
        <w:numPr>
          <w:ilvl w:val="0"/>
          <w:numId w:val="16"/>
        </w:numPr>
        <w:spacing w:after="150" w:line="240" w:lineRule="auto"/>
        <w:ind w:left="1134"/>
        <w:contextualSpacing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EB39AF">
        <w:rPr>
          <w:rFonts w:asciiTheme="minorHAnsi" w:eastAsia="Times New Roman" w:hAnsiTheme="minorHAnsi" w:cstheme="minorHAnsi"/>
          <w:sz w:val="24"/>
          <w:szCs w:val="24"/>
          <w:lang w:eastAsia="pl-PL"/>
        </w:rPr>
        <w:t>do żądania usunięcia danych (prawo do bycia zapomnianym).</w:t>
      </w:r>
    </w:p>
    <w:p w14:paraId="1A1B8E33" w14:textId="77777777" w:rsidR="00F05B55" w:rsidRPr="00EB39AF" w:rsidRDefault="00F05B55" w:rsidP="00F05B55">
      <w:pPr>
        <w:numPr>
          <w:ilvl w:val="0"/>
          <w:numId w:val="15"/>
        </w:numPr>
        <w:spacing w:after="150" w:line="240" w:lineRule="auto"/>
        <w:contextualSpacing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EB39AF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Masz prawo wniesienia skargi do Prezesa Urzędu Ochrony Danych Osobowych, </w:t>
      </w:r>
      <w:r w:rsidRPr="00EB39AF">
        <w:rPr>
          <w:rFonts w:asciiTheme="minorHAnsi" w:eastAsia="Times New Roman" w:hAnsiTheme="minorHAnsi" w:cstheme="minorHAnsi"/>
          <w:sz w:val="24"/>
          <w:szCs w:val="24"/>
          <w:lang w:eastAsia="pl-PL"/>
        </w:rPr>
        <w:br/>
        <w:t>iż przetwarzanie Twoich danych osobowych narusza przepisy RODO.</w:t>
      </w:r>
    </w:p>
    <w:p w14:paraId="2E2AF619" w14:textId="77777777" w:rsidR="00F05B55" w:rsidRPr="00EB39AF" w:rsidRDefault="00F05B55" w:rsidP="00F05B55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EB39AF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Podanie przez Ciebie danych osobowych jest dobrowolne; konsekwencją niepodania danych osobowych będzie brak możliwości udziału w </w:t>
      </w:r>
      <w:r w:rsidRPr="00EB39AF"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t>konferencji/szkoleniu/spotkaniu</w:t>
      </w:r>
      <w:r w:rsidRPr="00EB39AF">
        <w:rPr>
          <w:rFonts w:asciiTheme="minorHAnsi" w:eastAsia="Times New Roman" w:hAnsiTheme="minorHAnsi" w:cstheme="minorHAnsi"/>
          <w:sz w:val="24"/>
          <w:szCs w:val="24"/>
          <w:lang w:eastAsia="pl-PL"/>
        </w:rPr>
        <w:t>.</w:t>
      </w:r>
    </w:p>
    <w:p w14:paraId="412FE011" w14:textId="77777777" w:rsidR="00A608F1" w:rsidRPr="00EB39AF" w:rsidRDefault="00F05B55" w:rsidP="00F05B55">
      <w:pPr>
        <w:numPr>
          <w:ilvl w:val="0"/>
          <w:numId w:val="15"/>
        </w:numPr>
        <w:spacing w:after="0" w:line="24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</w:pPr>
      <w:r w:rsidRPr="00EB39AF"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t>Twoje dane nie są wykorzystywane przy zautomatyzowanym podejmowaniu decyzji oraz nie podlegają profilowaniu.</w:t>
      </w:r>
    </w:p>
    <w:p w14:paraId="64B3D4D9" w14:textId="77777777" w:rsidR="009638AE" w:rsidRPr="00EB39AF" w:rsidRDefault="00F05B55" w:rsidP="00A608F1">
      <w:pPr>
        <w:numPr>
          <w:ilvl w:val="0"/>
          <w:numId w:val="15"/>
        </w:numPr>
        <w:spacing w:after="0" w:line="24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</w:pPr>
      <w:r w:rsidRPr="00EB39AF"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t>Twoje dane nie będą przekazywane do państw trzecich (tj. poza Europejski Obszar Gospodarczy) ani udostępniane organizacjom międzynarodowym.</w:t>
      </w:r>
      <w:bookmarkEnd w:id="2"/>
    </w:p>
    <w:sectPr w:rsidR="009638AE" w:rsidRPr="00EB39AF" w:rsidSect="00A608F1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567" w:right="1417" w:bottom="142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D1CFFC" w14:textId="77777777" w:rsidR="003207EB" w:rsidRDefault="003207EB" w:rsidP="00F64A0E">
      <w:pPr>
        <w:spacing w:after="0" w:line="240" w:lineRule="auto"/>
      </w:pPr>
      <w:r>
        <w:separator/>
      </w:r>
    </w:p>
  </w:endnote>
  <w:endnote w:type="continuationSeparator" w:id="0">
    <w:p w14:paraId="6D5AE0B0" w14:textId="77777777" w:rsidR="003207EB" w:rsidRDefault="003207EB" w:rsidP="00F64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3D8A72" w14:textId="77777777" w:rsidR="00E1567E" w:rsidRDefault="001F2F0D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F3886F9" wp14:editId="669EF31E">
              <wp:simplePos x="0" y="0"/>
              <wp:positionH relativeFrom="column">
                <wp:posOffset>6076315</wp:posOffset>
              </wp:positionH>
              <wp:positionV relativeFrom="paragraph">
                <wp:posOffset>-1691005</wp:posOffset>
              </wp:positionV>
              <wp:extent cx="701040" cy="2720340"/>
              <wp:effectExtent l="0" t="0" r="0" b="3810"/>
              <wp:wrapNone/>
              <wp:docPr id="1" name="Text Box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1040" cy="272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6B7146" w14:textId="77777777" w:rsidR="00C45BB7" w:rsidRDefault="001A569A" w:rsidP="001B2EAA">
                          <w:pPr>
                            <w:jc w:val="center"/>
                          </w:pP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1A8C6B3E" wp14:editId="17FAE1DF">
                                <wp:extent cx="517525" cy="2466975"/>
                                <wp:effectExtent l="0" t="0" r="0" b="9525"/>
                                <wp:docPr id="2" name="Obraz 1" descr="GLOWNY_patern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GLOWNY_patern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15544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17525" cy="24669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F3886F9" id="_x0000_t202" coordsize="21600,21600" o:spt="202" path="m,l,21600r21600,l21600,xe">
              <v:stroke joinstyle="miter"/>
              <v:path gradientshapeok="t" o:connecttype="rect"/>
            </v:shapetype>
            <v:shape id="Text Box 34" o:spid="_x0000_s1026" type="#_x0000_t202" style="position:absolute;margin-left:478.45pt;margin-top:-133.15pt;width:55.2pt;height:214.2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" filled="f" stroked="f">
              <v:textbox style="mso-fit-shape-to-text:t">
                <w:txbxContent>
                  <w:p w14:paraId="416B7146" w14:textId="77777777" w:rsidR="00C45BB7" w:rsidRDefault="001A569A" w:rsidP="001B2EAA">
                    <w:pPr>
                      <w:jc w:val="center"/>
                    </w:pP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1A8C6B3E" wp14:editId="17FAE1DF">
                          <wp:extent cx="517525" cy="2466975"/>
                          <wp:effectExtent l="0" t="0" r="0" b="9525"/>
                          <wp:docPr id="2" name="Obraz 1" descr="GLOWNY_patern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GLOWNY_patern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15544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17525" cy="24669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4FF510F4" w14:textId="77777777" w:rsidR="00DE6319" w:rsidRDefault="00DE6319" w:rsidP="00E1567E">
    <w:pPr>
      <w:pStyle w:val="Stopka"/>
      <w:tabs>
        <w:tab w:val="left" w:pos="42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BA0B73" w14:textId="77777777" w:rsidR="003207EB" w:rsidRDefault="003207EB" w:rsidP="00F64A0E">
      <w:pPr>
        <w:spacing w:after="0" w:line="240" w:lineRule="auto"/>
      </w:pPr>
      <w:r>
        <w:separator/>
      </w:r>
    </w:p>
  </w:footnote>
  <w:footnote w:type="continuationSeparator" w:id="0">
    <w:p w14:paraId="09E98B09" w14:textId="77777777" w:rsidR="003207EB" w:rsidRDefault="003207EB" w:rsidP="00F64A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A48AC3" w14:textId="77777777" w:rsidR="00F64A0E" w:rsidRDefault="00171311">
    <w:pPr>
      <w:pStyle w:val="Nagwek"/>
    </w:pPr>
    <w:r>
      <w:rPr>
        <w:noProof/>
        <w:lang w:eastAsia="pl-PL"/>
      </w:rPr>
      <w:pict w14:anchorId="757D9E8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6766" o:spid="_x0000_s1062" type="#_x0000_t75" style="position:absolute;margin-left:0;margin-top:0;width:595.2pt;height:841.9pt;z-index:-251657728;mso-position-horizontal:center;mso-position-horizontal-relative:margin;mso-position-vertical:center;mso-position-vertical-relative:margin" o:allowincell="f">
          <v:imagedata r:id="rId1" o:title="GLOW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EEE2C0" w14:textId="77777777" w:rsidR="00DE6319" w:rsidRDefault="00DE6319" w:rsidP="00DE6319">
    <w:pPr>
      <w:pStyle w:val="Nagwek"/>
      <w:ind w:left="-1417"/>
      <w:jc w:val="both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616E58" w14:textId="77777777" w:rsidR="00F64A0E" w:rsidRDefault="00171311">
    <w:pPr>
      <w:pStyle w:val="Nagwek"/>
    </w:pPr>
    <w:r>
      <w:rPr>
        <w:noProof/>
        <w:lang w:eastAsia="pl-PL"/>
      </w:rPr>
      <w:pict w14:anchorId="7AE1BF0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6765" o:spid="_x0000_s1061" type="#_x0000_t75" style="position:absolute;margin-left:0;margin-top:0;width:595.2pt;height:841.9pt;z-index:-251658752;mso-position-horizontal:center;mso-position-horizontal-relative:margin;mso-position-vertical:center;mso-position-vertical-relative:margin" o:allowincell="f">
          <v:imagedata r:id="rId1" o:title="GLOW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2B4BD40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FFC01F6"/>
    <w:lvl w:ilvl="0">
      <w:start w:val="1"/>
      <w:numFmt w:val="decimal"/>
      <w:pStyle w:val="Listanumerowan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46245FA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912D644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AC6C70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2764FA6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B5C139C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2E8C5F6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F42FDC8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6D69CA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3A4D75"/>
    <w:multiLevelType w:val="hybridMultilevel"/>
    <w:tmpl w:val="1D5486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A35E85"/>
    <w:multiLevelType w:val="hybridMultilevel"/>
    <w:tmpl w:val="B1D84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C75D72"/>
    <w:multiLevelType w:val="hybridMultilevel"/>
    <w:tmpl w:val="AE50AB5C"/>
    <w:lvl w:ilvl="0" w:tplc="6942A0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DB64E9E"/>
    <w:multiLevelType w:val="hybridMultilevel"/>
    <w:tmpl w:val="AF86571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5324074"/>
    <w:multiLevelType w:val="hybridMultilevel"/>
    <w:tmpl w:val="9E188408"/>
    <w:lvl w:ilvl="0" w:tplc="B9A6B7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F469F3"/>
    <w:multiLevelType w:val="hybridMultilevel"/>
    <w:tmpl w:val="952666C4"/>
    <w:lvl w:ilvl="0" w:tplc="A0CE9F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542A86"/>
    <w:multiLevelType w:val="hybridMultilevel"/>
    <w:tmpl w:val="1BA6F6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D66DC4"/>
    <w:multiLevelType w:val="hybridMultilevel"/>
    <w:tmpl w:val="3AB24FC8"/>
    <w:lvl w:ilvl="0" w:tplc="454E5318">
      <w:start w:val="1"/>
      <w:numFmt w:val="decimal"/>
      <w:lvlText w:val="%1)"/>
      <w:lvlJc w:val="left"/>
      <w:pPr>
        <w:ind w:left="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3"/>
  </w:num>
  <w:num w:numId="12">
    <w:abstractNumId w:val="10"/>
  </w:num>
  <w:num w:numId="13">
    <w:abstractNumId w:val="16"/>
  </w:num>
  <w:num w:numId="14">
    <w:abstractNumId w:val="11"/>
  </w:num>
  <w:num w:numId="15">
    <w:abstractNumId w:val="14"/>
  </w:num>
  <w:num w:numId="16">
    <w:abstractNumId w:val="17"/>
  </w:num>
  <w:num w:numId="17">
    <w:abstractNumId w:val="12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4E7"/>
    <w:rsid w:val="00000451"/>
    <w:rsid w:val="00006B98"/>
    <w:rsid w:val="00020389"/>
    <w:rsid w:val="000447F5"/>
    <w:rsid w:val="000541C5"/>
    <w:rsid w:val="00075509"/>
    <w:rsid w:val="000B483B"/>
    <w:rsid w:val="000B6546"/>
    <w:rsid w:val="000B6EAB"/>
    <w:rsid w:val="000C4C09"/>
    <w:rsid w:val="001040FB"/>
    <w:rsid w:val="00140FD5"/>
    <w:rsid w:val="00144CF2"/>
    <w:rsid w:val="00155813"/>
    <w:rsid w:val="00171311"/>
    <w:rsid w:val="001A569A"/>
    <w:rsid w:val="001A6BC1"/>
    <w:rsid w:val="001B2EAA"/>
    <w:rsid w:val="001F2F0D"/>
    <w:rsid w:val="001F62EA"/>
    <w:rsid w:val="00230C0C"/>
    <w:rsid w:val="002529A4"/>
    <w:rsid w:val="00266F1E"/>
    <w:rsid w:val="00273BA7"/>
    <w:rsid w:val="00296337"/>
    <w:rsid w:val="002C2DB8"/>
    <w:rsid w:val="00312542"/>
    <w:rsid w:val="003207EB"/>
    <w:rsid w:val="003553A2"/>
    <w:rsid w:val="00373CA2"/>
    <w:rsid w:val="0039531F"/>
    <w:rsid w:val="003B6991"/>
    <w:rsid w:val="003C35ED"/>
    <w:rsid w:val="003D696F"/>
    <w:rsid w:val="003D6A28"/>
    <w:rsid w:val="003F36BC"/>
    <w:rsid w:val="004133F4"/>
    <w:rsid w:val="004608F9"/>
    <w:rsid w:val="00461BF8"/>
    <w:rsid w:val="004633C7"/>
    <w:rsid w:val="00482BE6"/>
    <w:rsid w:val="004B3C49"/>
    <w:rsid w:val="004C4838"/>
    <w:rsid w:val="004D2768"/>
    <w:rsid w:val="005238B6"/>
    <w:rsid w:val="00565723"/>
    <w:rsid w:val="005935DA"/>
    <w:rsid w:val="0059798D"/>
    <w:rsid w:val="005A1517"/>
    <w:rsid w:val="005C0033"/>
    <w:rsid w:val="005C54B0"/>
    <w:rsid w:val="00602C21"/>
    <w:rsid w:val="00612334"/>
    <w:rsid w:val="0061567D"/>
    <w:rsid w:val="0064714A"/>
    <w:rsid w:val="0065349E"/>
    <w:rsid w:val="0066397E"/>
    <w:rsid w:val="006B1CAC"/>
    <w:rsid w:val="006C28BC"/>
    <w:rsid w:val="006D4015"/>
    <w:rsid w:val="006F3E50"/>
    <w:rsid w:val="007310E8"/>
    <w:rsid w:val="007412CF"/>
    <w:rsid w:val="007C0756"/>
    <w:rsid w:val="007C70B1"/>
    <w:rsid w:val="007E45E6"/>
    <w:rsid w:val="00852AE5"/>
    <w:rsid w:val="00882D78"/>
    <w:rsid w:val="00890AAD"/>
    <w:rsid w:val="00893053"/>
    <w:rsid w:val="008B5741"/>
    <w:rsid w:val="008E6673"/>
    <w:rsid w:val="009204E7"/>
    <w:rsid w:val="00935BEF"/>
    <w:rsid w:val="009638AE"/>
    <w:rsid w:val="009962CE"/>
    <w:rsid w:val="009C5E3F"/>
    <w:rsid w:val="009D261D"/>
    <w:rsid w:val="009D705F"/>
    <w:rsid w:val="009E1C98"/>
    <w:rsid w:val="009F195A"/>
    <w:rsid w:val="00A03121"/>
    <w:rsid w:val="00A115EB"/>
    <w:rsid w:val="00A33E3C"/>
    <w:rsid w:val="00A540EB"/>
    <w:rsid w:val="00A608F1"/>
    <w:rsid w:val="00A61033"/>
    <w:rsid w:val="00AC3BA2"/>
    <w:rsid w:val="00AC3D0F"/>
    <w:rsid w:val="00AC7A05"/>
    <w:rsid w:val="00AD4A93"/>
    <w:rsid w:val="00B054B3"/>
    <w:rsid w:val="00B11756"/>
    <w:rsid w:val="00B27667"/>
    <w:rsid w:val="00B279EC"/>
    <w:rsid w:val="00B552D1"/>
    <w:rsid w:val="00B80AEE"/>
    <w:rsid w:val="00BA2F02"/>
    <w:rsid w:val="00BC7930"/>
    <w:rsid w:val="00BE1DA1"/>
    <w:rsid w:val="00BE4D79"/>
    <w:rsid w:val="00C00D7E"/>
    <w:rsid w:val="00C03100"/>
    <w:rsid w:val="00C0742E"/>
    <w:rsid w:val="00C13BCA"/>
    <w:rsid w:val="00C20B35"/>
    <w:rsid w:val="00C43E6D"/>
    <w:rsid w:val="00C45BB7"/>
    <w:rsid w:val="00C84A4A"/>
    <w:rsid w:val="00CB3E1C"/>
    <w:rsid w:val="00CE0A8F"/>
    <w:rsid w:val="00D14207"/>
    <w:rsid w:val="00D30010"/>
    <w:rsid w:val="00D43247"/>
    <w:rsid w:val="00D63730"/>
    <w:rsid w:val="00DE6319"/>
    <w:rsid w:val="00E1567E"/>
    <w:rsid w:val="00E1756B"/>
    <w:rsid w:val="00E22FCE"/>
    <w:rsid w:val="00E2759D"/>
    <w:rsid w:val="00E46B4B"/>
    <w:rsid w:val="00E55D87"/>
    <w:rsid w:val="00E81B08"/>
    <w:rsid w:val="00E83619"/>
    <w:rsid w:val="00EA144C"/>
    <w:rsid w:val="00EB39AF"/>
    <w:rsid w:val="00EC09A7"/>
    <w:rsid w:val="00EC3B81"/>
    <w:rsid w:val="00EE0D94"/>
    <w:rsid w:val="00F02A4D"/>
    <w:rsid w:val="00F05B55"/>
    <w:rsid w:val="00F3439E"/>
    <w:rsid w:val="00F64A0E"/>
    <w:rsid w:val="00F918C3"/>
    <w:rsid w:val="00FA143C"/>
    <w:rsid w:val="00FA4147"/>
    <w:rsid w:val="00FD47B4"/>
    <w:rsid w:val="00FD6929"/>
    <w:rsid w:val="00FF6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1D5F4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705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D705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D705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D705F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D705F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D705F"/>
    <w:pPr>
      <w:spacing w:before="240" w:after="60"/>
      <w:outlineLvl w:val="5"/>
    </w:pPr>
    <w:rPr>
      <w:rFonts w:eastAsia="Times New Roman"/>
      <w:b/>
      <w:b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D705F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D705F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D705F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4A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4A0E"/>
  </w:style>
  <w:style w:type="paragraph" w:styleId="Stopka">
    <w:name w:val="footer"/>
    <w:basedOn w:val="Normalny"/>
    <w:link w:val="StopkaZnak"/>
    <w:uiPriority w:val="99"/>
    <w:unhideWhenUsed/>
    <w:rsid w:val="00F64A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4A0E"/>
  </w:style>
  <w:style w:type="paragraph" w:customStyle="1" w:styleId="Podstawowyakapitowy">
    <w:name w:val="[Podstawowy akapitowy]"/>
    <w:basedOn w:val="Normalny"/>
    <w:uiPriority w:val="99"/>
    <w:rsid w:val="00F64A0E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5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1567E"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59"/>
    <w:rsid w:val="00E156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resnakopercie">
    <w:name w:val="envelope address"/>
    <w:basedOn w:val="Normalny"/>
    <w:uiPriority w:val="99"/>
    <w:semiHidden/>
    <w:unhideWhenUsed/>
    <w:rsid w:val="009D705F"/>
    <w:pPr>
      <w:framePr w:w="7920" w:h="1980" w:hRule="exact" w:hSpace="141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zwrotnynakopercie">
    <w:name w:val="envelope return"/>
    <w:basedOn w:val="Normalny"/>
    <w:uiPriority w:val="99"/>
    <w:semiHidden/>
    <w:unhideWhenUsed/>
    <w:rsid w:val="009D705F"/>
    <w:rPr>
      <w:rFonts w:ascii="Cambria" w:eastAsia="Times New Roman" w:hAnsi="Cambria"/>
      <w:sz w:val="20"/>
      <w:szCs w:val="20"/>
    </w:rPr>
  </w:style>
  <w:style w:type="paragraph" w:styleId="Akapitzlist">
    <w:name w:val="List Paragraph"/>
    <w:basedOn w:val="Normalny"/>
    <w:uiPriority w:val="34"/>
    <w:qFormat/>
    <w:rsid w:val="009D705F"/>
    <w:pPr>
      <w:ind w:left="708"/>
    </w:pPr>
  </w:style>
  <w:style w:type="paragraph" w:styleId="Bezodstpw">
    <w:name w:val="No Spacing"/>
    <w:uiPriority w:val="1"/>
    <w:qFormat/>
    <w:rsid w:val="009D705F"/>
    <w:rPr>
      <w:sz w:val="22"/>
      <w:szCs w:val="22"/>
      <w:lang w:eastAsia="en-US"/>
    </w:rPr>
  </w:style>
  <w:style w:type="paragraph" w:styleId="Bibliografia">
    <w:name w:val="Bibliography"/>
    <w:basedOn w:val="Normalny"/>
    <w:next w:val="Normalny"/>
    <w:uiPriority w:val="37"/>
    <w:semiHidden/>
    <w:unhideWhenUsed/>
    <w:rsid w:val="009D705F"/>
  </w:style>
  <w:style w:type="paragraph" w:styleId="Cytat">
    <w:name w:val="Quote"/>
    <w:basedOn w:val="Normalny"/>
    <w:next w:val="Normalny"/>
    <w:link w:val="CytatZnak"/>
    <w:uiPriority w:val="29"/>
    <w:qFormat/>
    <w:rsid w:val="009D705F"/>
    <w:rPr>
      <w:i/>
      <w:iCs/>
      <w:color w:val="000000"/>
    </w:rPr>
  </w:style>
  <w:style w:type="character" w:customStyle="1" w:styleId="CytatZnak">
    <w:name w:val="Cytat Znak"/>
    <w:link w:val="Cytat"/>
    <w:uiPriority w:val="29"/>
    <w:rsid w:val="009D705F"/>
    <w:rPr>
      <w:i/>
      <w:iCs/>
      <w:color w:val="000000"/>
      <w:sz w:val="22"/>
      <w:szCs w:val="22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705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ytatintensywnyZnak">
    <w:name w:val="Cytat intensywny Znak"/>
    <w:link w:val="Cytatintensywny"/>
    <w:uiPriority w:val="30"/>
    <w:rsid w:val="009D705F"/>
    <w:rPr>
      <w:b/>
      <w:bCs/>
      <w:i/>
      <w:iCs/>
      <w:color w:val="4F81BD"/>
      <w:sz w:val="22"/>
      <w:szCs w:val="22"/>
      <w:lang w:eastAsia="en-US"/>
    </w:rPr>
  </w:style>
  <w:style w:type="paragraph" w:styleId="Data">
    <w:name w:val="Date"/>
    <w:basedOn w:val="Normalny"/>
    <w:next w:val="Normalny"/>
    <w:link w:val="DataZnak"/>
    <w:uiPriority w:val="99"/>
    <w:semiHidden/>
    <w:unhideWhenUsed/>
    <w:rsid w:val="009D705F"/>
  </w:style>
  <w:style w:type="character" w:customStyle="1" w:styleId="DataZnak">
    <w:name w:val="Data Znak"/>
    <w:link w:val="Data"/>
    <w:uiPriority w:val="99"/>
    <w:semiHidden/>
    <w:rsid w:val="009D705F"/>
    <w:rPr>
      <w:sz w:val="22"/>
      <w:szCs w:val="22"/>
      <w:lang w:eastAsia="en-US"/>
    </w:rPr>
  </w:style>
  <w:style w:type="paragraph" w:styleId="HTML-adres">
    <w:name w:val="HTML Address"/>
    <w:basedOn w:val="Normalny"/>
    <w:link w:val="HTML-adresZnak"/>
    <w:uiPriority w:val="99"/>
    <w:semiHidden/>
    <w:unhideWhenUsed/>
    <w:rsid w:val="009D705F"/>
    <w:rPr>
      <w:i/>
      <w:iCs/>
    </w:rPr>
  </w:style>
  <w:style w:type="character" w:customStyle="1" w:styleId="HTML-adresZnak">
    <w:name w:val="HTML - adres Znak"/>
    <w:link w:val="HTML-adres"/>
    <w:uiPriority w:val="99"/>
    <w:semiHidden/>
    <w:rsid w:val="009D705F"/>
    <w:rPr>
      <w:i/>
      <w:iCs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D705F"/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9D705F"/>
    <w:rPr>
      <w:rFonts w:ascii="Courier New" w:hAnsi="Courier New" w:cs="Courier New"/>
      <w:lang w:eastAsia="en-US"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9D705F"/>
    <w:pPr>
      <w:ind w:left="220" w:hanging="220"/>
    </w:pPr>
  </w:style>
  <w:style w:type="paragraph" w:styleId="Indeks2">
    <w:name w:val="index 2"/>
    <w:basedOn w:val="Normalny"/>
    <w:next w:val="Normalny"/>
    <w:autoRedefine/>
    <w:uiPriority w:val="99"/>
    <w:semiHidden/>
    <w:unhideWhenUsed/>
    <w:rsid w:val="009D705F"/>
    <w:pPr>
      <w:ind w:left="440" w:hanging="220"/>
    </w:pPr>
  </w:style>
  <w:style w:type="paragraph" w:styleId="Indeks3">
    <w:name w:val="index 3"/>
    <w:basedOn w:val="Normalny"/>
    <w:next w:val="Normalny"/>
    <w:autoRedefine/>
    <w:uiPriority w:val="99"/>
    <w:semiHidden/>
    <w:unhideWhenUsed/>
    <w:rsid w:val="009D705F"/>
    <w:pPr>
      <w:ind w:left="660" w:hanging="220"/>
    </w:pPr>
  </w:style>
  <w:style w:type="paragraph" w:styleId="Indeks4">
    <w:name w:val="index 4"/>
    <w:basedOn w:val="Normalny"/>
    <w:next w:val="Normalny"/>
    <w:autoRedefine/>
    <w:uiPriority w:val="99"/>
    <w:semiHidden/>
    <w:unhideWhenUsed/>
    <w:rsid w:val="009D705F"/>
    <w:pPr>
      <w:ind w:left="880" w:hanging="220"/>
    </w:pPr>
  </w:style>
  <w:style w:type="paragraph" w:styleId="Indeks5">
    <w:name w:val="index 5"/>
    <w:basedOn w:val="Normalny"/>
    <w:next w:val="Normalny"/>
    <w:autoRedefine/>
    <w:uiPriority w:val="99"/>
    <w:semiHidden/>
    <w:unhideWhenUsed/>
    <w:rsid w:val="009D705F"/>
    <w:pPr>
      <w:ind w:left="1100" w:hanging="220"/>
    </w:pPr>
  </w:style>
  <w:style w:type="paragraph" w:styleId="Indeks6">
    <w:name w:val="index 6"/>
    <w:basedOn w:val="Normalny"/>
    <w:next w:val="Normalny"/>
    <w:autoRedefine/>
    <w:uiPriority w:val="99"/>
    <w:semiHidden/>
    <w:unhideWhenUsed/>
    <w:rsid w:val="009D705F"/>
    <w:pPr>
      <w:ind w:left="1320" w:hanging="220"/>
    </w:pPr>
  </w:style>
  <w:style w:type="paragraph" w:styleId="Indeks7">
    <w:name w:val="index 7"/>
    <w:basedOn w:val="Normalny"/>
    <w:next w:val="Normalny"/>
    <w:autoRedefine/>
    <w:uiPriority w:val="99"/>
    <w:semiHidden/>
    <w:unhideWhenUsed/>
    <w:rsid w:val="009D705F"/>
    <w:pPr>
      <w:ind w:left="1540" w:hanging="220"/>
    </w:pPr>
  </w:style>
  <w:style w:type="paragraph" w:styleId="Indeks8">
    <w:name w:val="index 8"/>
    <w:basedOn w:val="Normalny"/>
    <w:next w:val="Normalny"/>
    <w:autoRedefine/>
    <w:uiPriority w:val="99"/>
    <w:semiHidden/>
    <w:unhideWhenUsed/>
    <w:rsid w:val="009D705F"/>
    <w:pPr>
      <w:ind w:left="1760" w:hanging="220"/>
    </w:pPr>
  </w:style>
  <w:style w:type="paragraph" w:styleId="Indeks9">
    <w:name w:val="index 9"/>
    <w:basedOn w:val="Normalny"/>
    <w:next w:val="Normalny"/>
    <w:autoRedefine/>
    <w:uiPriority w:val="99"/>
    <w:semiHidden/>
    <w:unhideWhenUsed/>
    <w:rsid w:val="009D705F"/>
    <w:pPr>
      <w:ind w:left="1980" w:hanging="220"/>
    </w:pPr>
  </w:style>
  <w:style w:type="paragraph" w:styleId="Legenda">
    <w:name w:val="caption"/>
    <w:basedOn w:val="Normalny"/>
    <w:next w:val="Normalny"/>
    <w:uiPriority w:val="35"/>
    <w:semiHidden/>
    <w:unhideWhenUsed/>
    <w:qFormat/>
    <w:rsid w:val="009D705F"/>
    <w:rPr>
      <w:b/>
      <w:bCs/>
      <w:sz w:val="20"/>
      <w:szCs w:val="20"/>
    </w:rPr>
  </w:style>
  <w:style w:type="paragraph" w:styleId="Lista">
    <w:name w:val="List"/>
    <w:basedOn w:val="Normalny"/>
    <w:uiPriority w:val="99"/>
    <w:semiHidden/>
    <w:unhideWhenUsed/>
    <w:rsid w:val="009D705F"/>
    <w:pPr>
      <w:ind w:left="283" w:hanging="283"/>
      <w:contextualSpacing/>
    </w:pPr>
  </w:style>
  <w:style w:type="paragraph" w:styleId="Lista-kontynuacja">
    <w:name w:val="List Continue"/>
    <w:basedOn w:val="Normalny"/>
    <w:uiPriority w:val="99"/>
    <w:semiHidden/>
    <w:unhideWhenUsed/>
    <w:rsid w:val="009D705F"/>
    <w:pPr>
      <w:spacing w:after="120"/>
      <w:ind w:left="283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9D705F"/>
    <w:pPr>
      <w:spacing w:after="120"/>
      <w:ind w:left="566"/>
      <w:contextualSpacing/>
    </w:pPr>
  </w:style>
  <w:style w:type="paragraph" w:styleId="Lista-kontynuacja3">
    <w:name w:val="List Continue 3"/>
    <w:basedOn w:val="Normalny"/>
    <w:uiPriority w:val="99"/>
    <w:semiHidden/>
    <w:unhideWhenUsed/>
    <w:rsid w:val="009D705F"/>
    <w:pPr>
      <w:spacing w:after="120"/>
      <w:ind w:left="849"/>
      <w:contextualSpacing/>
    </w:pPr>
  </w:style>
  <w:style w:type="paragraph" w:styleId="Lista-kontynuacja4">
    <w:name w:val="List Continue 4"/>
    <w:basedOn w:val="Normalny"/>
    <w:uiPriority w:val="99"/>
    <w:semiHidden/>
    <w:unhideWhenUsed/>
    <w:rsid w:val="009D705F"/>
    <w:pPr>
      <w:spacing w:after="120"/>
      <w:ind w:left="1132"/>
      <w:contextualSpacing/>
    </w:pPr>
  </w:style>
  <w:style w:type="paragraph" w:styleId="Lista-kontynuacja5">
    <w:name w:val="List Continue 5"/>
    <w:basedOn w:val="Normalny"/>
    <w:uiPriority w:val="99"/>
    <w:semiHidden/>
    <w:unhideWhenUsed/>
    <w:rsid w:val="009D705F"/>
    <w:pPr>
      <w:spacing w:after="120"/>
      <w:ind w:left="1415"/>
      <w:contextualSpacing/>
    </w:pPr>
  </w:style>
  <w:style w:type="paragraph" w:styleId="Lista2">
    <w:name w:val="List 2"/>
    <w:basedOn w:val="Normalny"/>
    <w:uiPriority w:val="99"/>
    <w:semiHidden/>
    <w:unhideWhenUsed/>
    <w:rsid w:val="009D705F"/>
    <w:pPr>
      <w:ind w:left="566" w:hanging="283"/>
      <w:contextualSpacing/>
    </w:pPr>
  </w:style>
  <w:style w:type="paragraph" w:styleId="Lista3">
    <w:name w:val="List 3"/>
    <w:basedOn w:val="Normalny"/>
    <w:uiPriority w:val="99"/>
    <w:semiHidden/>
    <w:unhideWhenUsed/>
    <w:rsid w:val="009D705F"/>
    <w:pPr>
      <w:ind w:left="849" w:hanging="283"/>
      <w:contextualSpacing/>
    </w:pPr>
  </w:style>
  <w:style w:type="paragraph" w:styleId="Lista4">
    <w:name w:val="List 4"/>
    <w:basedOn w:val="Normalny"/>
    <w:uiPriority w:val="99"/>
    <w:semiHidden/>
    <w:unhideWhenUsed/>
    <w:rsid w:val="009D705F"/>
    <w:pPr>
      <w:ind w:left="1132" w:hanging="283"/>
      <w:contextualSpacing/>
    </w:pPr>
  </w:style>
  <w:style w:type="paragraph" w:styleId="Lista5">
    <w:name w:val="List 5"/>
    <w:basedOn w:val="Normalny"/>
    <w:uiPriority w:val="99"/>
    <w:semiHidden/>
    <w:unhideWhenUsed/>
    <w:rsid w:val="009D705F"/>
    <w:pPr>
      <w:ind w:left="1415" w:hanging="283"/>
      <w:contextualSpacing/>
    </w:pPr>
  </w:style>
  <w:style w:type="paragraph" w:styleId="Listanumerowana">
    <w:name w:val="List Number"/>
    <w:basedOn w:val="Normalny"/>
    <w:uiPriority w:val="99"/>
    <w:semiHidden/>
    <w:unhideWhenUsed/>
    <w:rsid w:val="009D705F"/>
    <w:pPr>
      <w:numPr>
        <w:numId w:val="1"/>
      </w:numPr>
      <w:contextualSpacing/>
    </w:pPr>
  </w:style>
  <w:style w:type="paragraph" w:styleId="Listanumerowana2">
    <w:name w:val="List Number 2"/>
    <w:basedOn w:val="Normalny"/>
    <w:uiPriority w:val="99"/>
    <w:semiHidden/>
    <w:unhideWhenUsed/>
    <w:rsid w:val="009D705F"/>
    <w:pPr>
      <w:numPr>
        <w:numId w:val="2"/>
      </w:numPr>
      <w:contextualSpacing/>
    </w:pPr>
  </w:style>
  <w:style w:type="paragraph" w:styleId="Listanumerowana3">
    <w:name w:val="List Number 3"/>
    <w:basedOn w:val="Normalny"/>
    <w:uiPriority w:val="99"/>
    <w:semiHidden/>
    <w:unhideWhenUsed/>
    <w:rsid w:val="009D705F"/>
    <w:pPr>
      <w:numPr>
        <w:numId w:val="3"/>
      </w:numPr>
      <w:contextualSpacing/>
    </w:pPr>
  </w:style>
  <w:style w:type="paragraph" w:styleId="Listanumerowana4">
    <w:name w:val="List Number 4"/>
    <w:basedOn w:val="Normalny"/>
    <w:uiPriority w:val="99"/>
    <w:semiHidden/>
    <w:unhideWhenUsed/>
    <w:rsid w:val="009D705F"/>
    <w:pPr>
      <w:numPr>
        <w:numId w:val="4"/>
      </w:numPr>
      <w:contextualSpacing/>
    </w:pPr>
  </w:style>
  <w:style w:type="paragraph" w:styleId="Listanumerowana5">
    <w:name w:val="List Number 5"/>
    <w:basedOn w:val="Normalny"/>
    <w:uiPriority w:val="99"/>
    <w:semiHidden/>
    <w:unhideWhenUsed/>
    <w:rsid w:val="009D705F"/>
    <w:pPr>
      <w:numPr>
        <w:numId w:val="5"/>
      </w:numPr>
      <w:contextualSpacing/>
    </w:pPr>
  </w:style>
  <w:style w:type="paragraph" w:styleId="Listapunktowana">
    <w:name w:val="List Bullet"/>
    <w:basedOn w:val="Normalny"/>
    <w:uiPriority w:val="99"/>
    <w:semiHidden/>
    <w:unhideWhenUsed/>
    <w:rsid w:val="009D705F"/>
    <w:pPr>
      <w:numPr>
        <w:numId w:val="6"/>
      </w:numPr>
      <w:contextualSpacing/>
    </w:pPr>
  </w:style>
  <w:style w:type="paragraph" w:styleId="Listapunktowana2">
    <w:name w:val="List Bullet 2"/>
    <w:basedOn w:val="Normalny"/>
    <w:uiPriority w:val="99"/>
    <w:semiHidden/>
    <w:unhideWhenUsed/>
    <w:rsid w:val="009D705F"/>
    <w:pPr>
      <w:numPr>
        <w:numId w:val="7"/>
      </w:numPr>
      <w:contextualSpacing/>
    </w:pPr>
  </w:style>
  <w:style w:type="paragraph" w:styleId="Listapunktowana3">
    <w:name w:val="List Bullet 3"/>
    <w:basedOn w:val="Normalny"/>
    <w:uiPriority w:val="99"/>
    <w:semiHidden/>
    <w:unhideWhenUsed/>
    <w:rsid w:val="009D705F"/>
    <w:pPr>
      <w:numPr>
        <w:numId w:val="8"/>
      </w:numPr>
      <w:contextualSpacing/>
    </w:pPr>
  </w:style>
  <w:style w:type="paragraph" w:styleId="Listapunktowana4">
    <w:name w:val="List Bullet 4"/>
    <w:basedOn w:val="Normalny"/>
    <w:uiPriority w:val="99"/>
    <w:semiHidden/>
    <w:unhideWhenUsed/>
    <w:rsid w:val="009D705F"/>
    <w:pPr>
      <w:numPr>
        <w:numId w:val="9"/>
      </w:numPr>
      <w:contextualSpacing/>
    </w:pPr>
  </w:style>
  <w:style w:type="paragraph" w:styleId="Listapunktowana5">
    <w:name w:val="List Bullet 5"/>
    <w:basedOn w:val="Normalny"/>
    <w:uiPriority w:val="99"/>
    <w:semiHidden/>
    <w:unhideWhenUsed/>
    <w:rsid w:val="009D705F"/>
    <w:pPr>
      <w:numPr>
        <w:numId w:val="10"/>
      </w:numPr>
      <w:contextualSpacing/>
    </w:pPr>
  </w:style>
  <w:style w:type="paragraph" w:styleId="Mapadokumentu">
    <w:name w:val="Document Map"/>
    <w:basedOn w:val="Normalny"/>
    <w:link w:val="MapadokumentuZnak"/>
    <w:uiPriority w:val="99"/>
    <w:semiHidden/>
    <w:unhideWhenUsed/>
    <w:rsid w:val="009D705F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9D705F"/>
    <w:rPr>
      <w:rFonts w:ascii="Tahoma" w:hAnsi="Tahoma" w:cs="Tahoma"/>
      <w:sz w:val="16"/>
      <w:szCs w:val="16"/>
      <w:lang w:eastAsia="en-US"/>
    </w:rPr>
  </w:style>
  <w:style w:type="character" w:customStyle="1" w:styleId="Nagwek1Znak">
    <w:name w:val="Nagłówek 1 Znak"/>
    <w:link w:val="Nagwek1"/>
    <w:uiPriority w:val="9"/>
    <w:rsid w:val="009D705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9D705F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9D705F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4Znak">
    <w:name w:val="Nagłówek 4 Znak"/>
    <w:link w:val="Nagwek4"/>
    <w:uiPriority w:val="9"/>
    <w:semiHidden/>
    <w:rsid w:val="009D705F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Nagwek5Znak">
    <w:name w:val="Nagłówek 5 Znak"/>
    <w:link w:val="Nagwek5"/>
    <w:uiPriority w:val="9"/>
    <w:semiHidden/>
    <w:rsid w:val="009D705F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link w:val="Nagwek6"/>
    <w:uiPriority w:val="9"/>
    <w:semiHidden/>
    <w:rsid w:val="009D705F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gwek7Znak">
    <w:name w:val="Nagłówek 7 Znak"/>
    <w:link w:val="Nagwek7"/>
    <w:uiPriority w:val="9"/>
    <w:semiHidden/>
    <w:rsid w:val="009D705F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Nagwek8Znak">
    <w:name w:val="Nagłówek 8 Znak"/>
    <w:link w:val="Nagwek8"/>
    <w:uiPriority w:val="9"/>
    <w:semiHidden/>
    <w:rsid w:val="009D705F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Nagwek9Znak">
    <w:name w:val="Nagłówek 9 Znak"/>
    <w:link w:val="Nagwek9"/>
    <w:uiPriority w:val="9"/>
    <w:semiHidden/>
    <w:rsid w:val="009D705F"/>
    <w:rPr>
      <w:rFonts w:ascii="Cambria" w:eastAsia="Times New Roman" w:hAnsi="Cambria" w:cs="Times New Roman"/>
      <w:sz w:val="22"/>
      <w:szCs w:val="22"/>
      <w:lang w:eastAsia="en-US"/>
    </w:rPr>
  </w:style>
  <w:style w:type="paragraph" w:styleId="Nagwekindeksu">
    <w:name w:val="index heading"/>
    <w:basedOn w:val="Normalny"/>
    <w:next w:val="Indeks1"/>
    <w:uiPriority w:val="99"/>
    <w:semiHidden/>
    <w:unhideWhenUsed/>
    <w:rsid w:val="009D705F"/>
    <w:rPr>
      <w:rFonts w:ascii="Cambria" w:eastAsia="Times New Roman" w:hAnsi="Cambria"/>
      <w:b/>
      <w:bCs/>
    </w:rPr>
  </w:style>
  <w:style w:type="paragraph" w:styleId="Nagweknotatki">
    <w:name w:val="Note Heading"/>
    <w:basedOn w:val="Normalny"/>
    <w:next w:val="Normalny"/>
    <w:link w:val="NagweknotatkiZnak"/>
    <w:uiPriority w:val="99"/>
    <w:semiHidden/>
    <w:unhideWhenUsed/>
    <w:rsid w:val="009D705F"/>
  </w:style>
  <w:style w:type="character" w:customStyle="1" w:styleId="NagweknotatkiZnak">
    <w:name w:val="Nagłówek notatki Znak"/>
    <w:link w:val="Nagweknotatki"/>
    <w:uiPriority w:val="99"/>
    <w:semiHidden/>
    <w:rsid w:val="009D705F"/>
    <w:rPr>
      <w:sz w:val="22"/>
      <w:szCs w:val="22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D705F"/>
    <w:pPr>
      <w:outlineLvl w:val="9"/>
    </w:pPr>
  </w:style>
  <w:style w:type="paragraph" w:styleId="Nagwekwiadomoci">
    <w:name w:val="Message Header"/>
    <w:basedOn w:val="Normalny"/>
    <w:link w:val="NagwekwiadomociZnak"/>
    <w:uiPriority w:val="99"/>
    <w:semiHidden/>
    <w:unhideWhenUsed/>
    <w:rsid w:val="009D70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NagwekwiadomociZnak">
    <w:name w:val="Nagłówek wiadomości Znak"/>
    <w:link w:val="Nagwekwiadomoci"/>
    <w:uiPriority w:val="99"/>
    <w:semiHidden/>
    <w:rsid w:val="009D705F"/>
    <w:rPr>
      <w:rFonts w:ascii="Cambria" w:eastAsia="Times New Roman" w:hAnsi="Cambria" w:cs="Times New Roman"/>
      <w:sz w:val="24"/>
      <w:szCs w:val="24"/>
      <w:shd w:val="pct20" w:color="auto" w:fill="auto"/>
      <w:lang w:eastAsia="en-US"/>
    </w:rPr>
  </w:style>
  <w:style w:type="paragraph" w:styleId="Nagwekwykazurde">
    <w:name w:val="toa heading"/>
    <w:basedOn w:val="Normalny"/>
    <w:next w:val="Normalny"/>
    <w:uiPriority w:val="99"/>
    <w:semiHidden/>
    <w:unhideWhenUsed/>
    <w:rsid w:val="009D705F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9D705F"/>
    <w:rPr>
      <w:rFonts w:ascii="Times New Roman" w:hAnsi="Times New Roman"/>
      <w:sz w:val="24"/>
      <w:szCs w:val="24"/>
    </w:rPr>
  </w:style>
  <w:style w:type="paragraph" w:styleId="Podpis">
    <w:name w:val="Signature"/>
    <w:basedOn w:val="Normalny"/>
    <w:link w:val="PodpisZnak"/>
    <w:uiPriority w:val="99"/>
    <w:semiHidden/>
    <w:unhideWhenUsed/>
    <w:rsid w:val="009D705F"/>
    <w:pPr>
      <w:ind w:left="4252"/>
    </w:pPr>
  </w:style>
  <w:style w:type="character" w:customStyle="1" w:styleId="PodpisZnak">
    <w:name w:val="Podpis Znak"/>
    <w:link w:val="Podpis"/>
    <w:uiPriority w:val="99"/>
    <w:semiHidden/>
    <w:rsid w:val="009D705F"/>
    <w:rPr>
      <w:sz w:val="22"/>
      <w:szCs w:val="22"/>
      <w:lang w:eastAsia="en-US"/>
    </w:rPr>
  </w:style>
  <w:style w:type="paragraph" w:styleId="Podpise-mail">
    <w:name w:val="E-mail Signature"/>
    <w:basedOn w:val="Normalny"/>
    <w:link w:val="Podpise-mailZnak"/>
    <w:uiPriority w:val="99"/>
    <w:semiHidden/>
    <w:unhideWhenUsed/>
    <w:rsid w:val="009D705F"/>
  </w:style>
  <w:style w:type="character" w:customStyle="1" w:styleId="Podpise-mailZnak">
    <w:name w:val="Podpis e-mail Znak"/>
    <w:link w:val="Podpise-mail"/>
    <w:uiPriority w:val="99"/>
    <w:semiHidden/>
    <w:rsid w:val="009D705F"/>
    <w:rPr>
      <w:sz w:val="22"/>
      <w:szCs w:val="22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D705F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PodtytuZnak">
    <w:name w:val="Podtytuł Znak"/>
    <w:link w:val="Podtytu"/>
    <w:uiPriority w:val="11"/>
    <w:rsid w:val="009D705F"/>
    <w:rPr>
      <w:rFonts w:ascii="Cambria" w:eastAsia="Times New Roman" w:hAnsi="Cambria" w:cs="Times New Roman"/>
      <w:sz w:val="24"/>
      <w:szCs w:val="24"/>
      <w:lang w:eastAsia="en-US"/>
    </w:rPr>
  </w:style>
  <w:style w:type="paragraph" w:styleId="Spisilustracji">
    <w:name w:val="table of figures"/>
    <w:basedOn w:val="Normalny"/>
    <w:next w:val="Normalny"/>
    <w:uiPriority w:val="99"/>
    <w:semiHidden/>
    <w:unhideWhenUsed/>
    <w:rsid w:val="009D705F"/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9D705F"/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9D705F"/>
    <w:pPr>
      <w:ind w:left="220"/>
    </w:p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9D705F"/>
    <w:pPr>
      <w:ind w:left="440"/>
    </w:p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9D705F"/>
    <w:pPr>
      <w:ind w:left="660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9D705F"/>
    <w:pPr>
      <w:ind w:left="880"/>
    </w:p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9D705F"/>
    <w:pPr>
      <w:ind w:left="1100"/>
    </w:p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9D705F"/>
    <w:pPr>
      <w:ind w:left="1320"/>
    </w:p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9D705F"/>
    <w:pPr>
      <w:ind w:left="1540"/>
    </w:p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9D705F"/>
    <w:pPr>
      <w:ind w:left="1760"/>
    </w:pPr>
  </w:style>
  <w:style w:type="paragraph" w:styleId="Tekstblokowy">
    <w:name w:val="Block Text"/>
    <w:basedOn w:val="Normalny"/>
    <w:uiPriority w:val="99"/>
    <w:semiHidden/>
    <w:unhideWhenUsed/>
    <w:rsid w:val="009D705F"/>
    <w:pPr>
      <w:spacing w:after="120"/>
      <w:ind w:left="1440" w:right="1440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705F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9D705F"/>
    <w:rPr>
      <w:lang w:eastAsia="en-US"/>
    </w:rPr>
  </w:style>
  <w:style w:type="paragraph" w:styleId="Tekstmakra">
    <w:name w:val="macro"/>
    <w:link w:val="TekstmakraZnak"/>
    <w:uiPriority w:val="99"/>
    <w:semiHidden/>
    <w:unhideWhenUsed/>
    <w:rsid w:val="009D70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00" w:line="276" w:lineRule="auto"/>
    </w:pPr>
    <w:rPr>
      <w:rFonts w:ascii="Courier New" w:hAnsi="Courier New" w:cs="Courier New"/>
      <w:lang w:eastAsia="en-US"/>
    </w:rPr>
  </w:style>
  <w:style w:type="character" w:customStyle="1" w:styleId="TekstmakraZnak">
    <w:name w:val="Tekst makra Znak"/>
    <w:link w:val="Tekstmakra"/>
    <w:uiPriority w:val="99"/>
    <w:semiHidden/>
    <w:rsid w:val="009D705F"/>
    <w:rPr>
      <w:rFonts w:ascii="Courier New" w:hAnsi="Courier New" w:cs="Courier New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D705F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9D705F"/>
    <w:rPr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D705F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9D705F"/>
    <w:rPr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D705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9D705F"/>
    <w:rPr>
      <w:sz w:val="16"/>
      <w:szCs w:val="16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D705F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9D705F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D705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9D705F"/>
    <w:rPr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9D705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9D705F"/>
    <w:rPr>
      <w:sz w:val="16"/>
      <w:szCs w:val="16"/>
      <w:lang w:eastAsia="en-US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9D705F"/>
    <w:pPr>
      <w:ind w:firstLine="210"/>
    </w:pPr>
  </w:style>
  <w:style w:type="character" w:customStyle="1" w:styleId="TekstpodstawowyzwciciemZnak">
    <w:name w:val="Tekst podstawowy z wcięciem Znak"/>
    <w:link w:val="Tekstpodstawowyzwciciem"/>
    <w:uiPriority w:val="99"/>
    <w:semiHidden/>
    <w:rsid w:val="009D705F"/>
    <w:rPr>
      <w:sz w:val="22"/>
      <w:szCs w:val="22"/>
      <w:lang w:eastAsia="en-US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9D705F"/>
    <w:pPr>
      <w:ind w:firstLine="210"/>
    </w:pPr>
  </w:style>
  <w:style w:type="character" w:customStyle="1" w:styleId="Tekstpodstawowyzwciciem2Znak">
    <w:name w:val="Tekst podstawowy z wcięciem 2 Znak"/>
    <w:link w:val="Tekstpodstawowyzwciciem2"/>
    <w:uiPriority w:val="99"/>
    <w:semiHidden/>
    <w:rsid w:val="009D705F"/>
    <w:rPr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D705F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9D705F"/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D70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9D705F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705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D705F"/>
    <w:rPr>
      <w:b/>
      <w:bCs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9D705F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9D705F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Wcicienormalne">
    <w:name w:val="Normal Indent"/>
    <w:basedOn w:val="Normalny"/>
    <w:uiPriority w:val="99"/>
    <w:semiHidden/>
    <w:unhideWhenUsed/>
    <w:rsid w:val="009D705F"/>
    <w:pPr>
      <w:ind w:left="708"/>
    </w:pPr>
  </w:style>
  <w:style w:type="paragraph" w:styleId="Wykazrde">
    <w:name w:val="table of authorities"/>
    <w:basedOn w:val="Normalny"/>
    <w:next w:val="Normalny"/>
    <w:uiPriority w:val="99"/>
    <w:semiHidden/>
    <w:unhideWhenUsed/>
    <w:rsid w:val="009D705F"/>
    <w:pPr>
      <w:ind w:left="220" w:hanging="220"/>
    </w:pPr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9D705F"/>
  </w:style>
  <w:style w:type="character" w:customStyle="1" w:styleId="ZwrotgrzecznociowyZnak">
    <w:name w:val="Zwrot grzecznościowy Znak"/>
    <w:link w:val="Zwrotgrzecznociowy"/>
    <w:uiPriority w:val="99"/>
    <w:semiHidden/>
    <w:rsid w:val="009D705F"/>
    <w:rPr>
      <w:sz w:val="22"/>
      <w:szCs w:val="22"/>
      <w:lang w:eastAsia="en-US"/>
    </w:rPr>
  </w:style>
  <w:style w:type="paragraph" w:styleId="Zwrotpoegnalny">
    <w:name w:val="Closing"/>
    <w:basedOn w:val="Normalny"/>
    <w:link w:val="ZwrotpoegnalnyZnak"/>
    <w:uiPriority w:val="99"/>
    <w:semiHidden/>
    <w:unhideWhenUsed/>
    <w:rsid w:val="009D705F"/>
    <w:pPr>
      <w:ind w:left="4252"/>
    </w:pPr>
  </w:style>
  <w:style w:type="character" w:customStyle="1" w:styleId="ZwrotpoegnalnyZnak">
    <w:name w:val="Zwrot pożegnalny Znak"/>
    <w:link w:val="Zwrotpoegnalny"/>
    <w:uiPriority w:val="99"/>
    <w:semiHidden/>
    <w:rsid w:val="009D705F"/>
    <w:rPr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D705F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semiHidden/>
    <w:rsid w:val="009D705F"/>
    <w:rPr>
      <w:rFonts w:ascii="Courier New" w:hAnsi="Courier New" w:cs="Courier New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204E7"/>
    <w:rPr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66F1E"/>
    <w:rPr>
      <w:color w:val="0000FF" w:themeColor="hyperlink"/>
      <w:u w:val="single"/>
    </w:rPr>
  </w:style>
  <w:style w:type="table" w:customStyle="1" w:styleId="Tabela-Siatka1">
    <w:name w:val="Tabela - Siatka1"/>
    <w:basedOn w:val="Standardowy"/>
    <w:next w:val="Tabela-Siatka"/>
    <w:uiPriority w:val="59"/>
    <w:rsid w:val="00890AAD"/>
    <w:rPr>
      <w:rFonts w:asciiTheme="minorHAnsi" w:eastAsia="Times New Roman" w:hAnsiTheme="minorHAnsi" w:cstheme="minorBid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2529A4"/>
    <w:rPr>
      <w:vertAlign w:val="superscript"/>
    </w:rPr>
  </w:style>
  <w:style w:type="table" w:customStyle="1" w:styleId="Zwykatabela31">
    <w:name w:val="Zwykła tabela 31"/>
    <w:basedOn w:val="Standardowy"/>
    <w:uiPriority w:val="43"/>
    <w:rsid w:val="004633C7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705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D705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D705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D705F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D705F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D705F"/>
    <w:pPr>
      <w:spacing w:before="240" w:after="60"/>
      <w:outlineLvl w:val="5"/>
    </w:pPr>
    <w:rPr>
      <w:rFonts w:eastAsia="Times New Roman"/>
      <w:b/>
      <w:b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D705F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D705F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D705F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4A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4A0E"/>
  </w:style>
  <w:style w:type="paragraph" w:styleId="Stopka">
    <w:name w:val="footer"/>
    <w:basedOn w:val="Normalny"/>
    <w:link w:val="StopkaZnak"/>
    <w:uiPriority w:val="99"/>
    <w:unhideWhenUsed/>
    <w:rsid w:val="00F64A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4A0E"/>
  </w:style>
  <w:style w:type="paragraph" w:customStyle="1" w:styleId="Podstawowyakapitowy">
    <w:name w:val="[Podstawowy akapitowy]"/>
    <w:basedOn w:val="Normalny"/>
    <w:uiPriority w:val="99"/>
    <w:rsid w:val="00F64A0E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5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1567E"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59"/>
    <w:rsid w:val="00E156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resnakopercie">
    <w:name w:val="envelope address"/>
    <w:basedOn w:val="Normalny"/>
    <w:uiPriority w:val="99"/>
    <w:semiHidden/>
    <w:unhideWhenUsed/>
    <w:rsid w:val="009D705F"/>
    <w:pPr>
      <w:framePr w:w="7920" w:h="1980" w:hRule="exact" w:hSpace="141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zwrotnynakopercie">
    <w:name w:val="envelope return"/>
    <w:basedOn w:val="Normalny"/>
    <w:uiPriority w:val="99"/>
    <w:semiHidden/>
    <w:unhideWhenUsed/>
    <w:rsid w:val="009D705F"/>
    <w:rPr>
      <w:rFonts w:ascii="Cambria" w:eastAsia="Times New Roman" w:hAnsi="Cambria"/>
      <w:sz w:val="20"/>
      <w:szCs w:val="20"/>
    </w:rPr>
  </w:style>
  <w:style w:type="paragraph" w:styleId="Akapitzlist">
    <w:name w:val="List Paragraph"/>
    <w:basedOn w:val="Normalny"/>
    <w:uiPriority w:val="34"/>
    <w:qFormat/>
    <w:rsid w:val="009D705F"/>
    <w:pPr>
      <w:ind w:left="708"/>
    </w:pPr>
  </w:style>
  <w:style w:type="paragraph" w:styleId="Bezodstpw">
    <w:name w:val="No Spacing"/>
    <w:uiPriority w:val="1"/>
    <w:qFormat/>
    <w:rsid w:val="009D705F"/>
    <w:rPr>
      <w:sz w:val="22"/>
      <w:szCs w:val="22"/>
      <w:lang w:eastAsia="en-US"/>
    </w:rPr>
  </w:style>
  <w:style w:type="paragraph" w:styleId="Bibliografia">
    <w:name w:val="Bibliography"/>
    <w:basedOn w:val="Normalny"/>
    <w:next w:val="Normalny"/>
    <w:uiPriority w:val="37"/>
    <w:semiHidden/>
    <w:unhideWhenUsed/>
    <w:rsid w:val="009D705F"/>
  </w:style>
  <w:style w:type="paragraph" w:styleId="Cytat">
    <w:name w:val="Quote"/>
    <w:basedOn w:val="Normalny"/>
    <w:next w:val="Normalny"/>
    <w:link w:val="CytatZnak"/>
    <w:uiPriority w:val="29"/>
    <w:qFormat/>
    <w:rsid w:val="009D705F"/>
    <w:rPr>
      <w:i/>
      <w:iCs/>
      <w:color w:val="000000"/>
    </w:rPr>
  </w:style>
  <w:style w:type="character" w:customStyle="1" w:styleId="CytatZnak">
    <w:name w:val="Cytat Znak"/>
    <w:link w:val="Cytat"/>
    <w:uiPriority w:val="29"/>
    <w:rsid w:val="009D705F"/>
    <w:rPr>
      <w:i/>
      <w:iCs/>
      <w:color w:val="000000"/>
      <w:sz w:val="22"/>
      <w:szCs w:val="22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705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ytatintensywnyZnak">
    <w:name w:val="Cytat intensywny Znak"/>
    <w:link w:val="Cytatintensywny"/>
    <w:uiPriority w:val="30"/>
    <w:rsid w:val="009D705F"/>
    <w:rPr>
      <w:b/>
      <w:bCs/>
      <w:i/>
      <w:iCs/>
      <w:color w:val="4F81BD"/>
      <w:sz w:val="22"/>
      <w:szCs w:val="22"/>
      <w:lang w:eastAsia="en-US"/>
    </w:rPr>
  </w:style>
  <w:style w:type="paragraph" w:styleId="Data">
    <w:name w:val="Date"/>
    <w:basedOn w:val="Normalny"/>
    <w:next w:val="Normalny"/>
    <w:link w:val="DataZnak"/>
    <w:uiPriority w:val="99"/>
    <w:semiHidden/>
    <w:unhideWhenUsed/>
    <w:rsid w:val="009D705F"/>
  </w:style>
  <w:style w:type="character" w:customStyle="1" w:styleId="DataZnak">
    <w:name w:val="Data Znak"/>
    <w:link w:val="Data"/>
    <w:uiPriority w:val="99"/>
    <w:semiHidden/>
    <w:rsid w:val="009D705F"/>
    <w:rPr>
      <w:sz w:val="22"/>
      <w:szCs w:val="22"/>
      <w:lang w:eastAsia="en-US"/>
    </w:rPr>
  </w:style>
  <w:style w:type="paragraph" w:styleId="HTML-adres">
    <w:name w:val="HTML Address"/>
    <w:basedOn w:val="Normalny"/>
    <w:link w:val="HTML-adresZnak"/>
    <w:uiPriority w:val="99"/>
    <w:semiHidden/>
    <w:unhideWhenUsed/>
    <w:rsid w:val="009D705F"/>
    <w:rPr>
      <w:i/>
      <w:iCs/>
    </w:rPr>
  </w:style>
  <w:style w:type="character" w:customStyle="1" w:styleId="HTML-adresZnak">
    <w:name w:val="HTML - adres Znak"/>
    <w:link w:val="HTML-adres"/>
    <w:uiPriority w:val="99"/>
    <w:semiHidden/>
    <w:rsid w:val="009D705F"/>
    <w:rPr>
      <w:i/>
      <w:iCs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D705F"/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9D705F"/>
    <w:rPr>
      <w:rFonts w:ascii="Courier New" w:hAnsi="Courier New" w:cs="Courier New"/>
      <w:lang w:eastAsia="en-US"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9D705F"/>
    <w:pPr>
      <w:ind w:left="220" w:hanging="220"/>
    </w:pPr>
  </w:style>
  <w:style w:type="paragraph" w:styleId="Indeks2">
    <w:name w:val="index 2"/>
    <w:basedOn w:val="Normalny"/>
    <w:next w:val="Normalny"/>
    <w:autoRedefine/>
    <w:uiPriority w:val="99"/>
    <w:semiHidden/>
    <w:unhideWhenUsed/>
    <w:rsid w:val="009D705F"/>
    <w:pPr>
      <w:ind w:left="440" w:hanging="220"/>
    </w:pPr>
  </w:style>
  <w:style w:type="paragraph" w:styleId="Indeks3">
    <w:name w:val="index 3"/>
    <w:basedOn w:val="Normalny"/>
    <w:next w:val="Normalny"/>
    <w:autoRedefine/>
    <w:uiPriority w:val="99"/>
    <w:semiHidden/>
    <w:unhideWhenUsed/>
    <w:rsid w:val="009D705F"/>
    <w:pPr>
      <w:ind w:left="660" w:hanging="220"/>
    </w:pPr>
  </w:style>
  <w:style w:type="paragraph" w:styleId="Indeks4">
    <w:name w:val="index 4"/>
    <w:basedOn w:val="Normalny"/>
    <w:next w:val="Normalny"/>
    <w:autoRedefine/>
    <w:uiPriority w:val="99"/>
    <w:semiHidden/>
    <w:unhideWhenUsed/>
    <w:rsid w:val="009D705F"/>
    <w:pPr>
      <w:ind w:left="880" w:hanging="220"/>
    </w:pPr>
  </w:style>
  <w:style w:type="paragraph" w:styleId="Indeks5">
    <w:name w:val="index 5"/>
    <w:basedOn w:val="Normalny"/>
    <w:next w:val="Normalny"/>
    <w:autoRedefine/>
    <w:uiPriority w:val="99"/>
    <w:semiHidden/>
    <w:unhideWhenUsed/>
    <w:rsid w:val="009D705F"/>
    <w:pPr>
      <w:ind w:left="1100" w:hanging="220"/>
    </w:pPr>
  </w:style>
  <w:style w:type="paragraph" w:styleId="Indeks6">
    <w:name w:val="index 6"/>
    <w:basedOn w:val="Normalny"/>
    <w:next w:val="Normalny"/>
    <w:autoRedefine/>
    <w:uiPriority w:val="99"/>
    <w:semiHidden/>
    <w:unhideWhenUsed/>
    <w:rsid w:val="009D705F"/>
    <w:pPr>
      <w:ind w:left="1320" w:hanging="220"/>
    </w:pPr>
  </w:style>
  <w:style w:type="paragraph" w:styleId="Indeks7">
    <w:name w:val="index 7"/>
    <w:basedOn w:val="Normalny"/>
    <w:next w:val="Normalny"/>
    <w:autoRedefine/>
    <w:uiPriority w:val="99"/>
    <w:semiHidden/>
    <w:unhideWhenUsed/>
    <w:rsid w:val="009D705F"/>
    <w:pPr>
      <w:ind w:left="1540" w:hanging="220"/>
    </w:pPr>
  </w:style>
  <w:style w:type="paragraph" w:styleId="Indeks8">
    <w:name w:val="index 8"/>
    <w:basedOn w:val="Normalny"/>
    <w:next w:val="Normalny"/>
    <w:autoRedefine/>
    <w:uiPriority w:val="99"/>
    <w:semiHidden/>
    <w:unhideWhenUsed/>
    <w:rsid w:val="009D705F"/>
    <w:pPr>
      <w:ind w:left="1760" w:hanging="220"/>
    </w:pPr>
  </w:style>
  <w:style w:type="paragraph" w:styleId="Indeks9">
    <w:name w:val="index 9"/>
    <w:basedOn w:val="Normalny"/>
    <w:next w:val="Normalny"/>
    <w:autoRedefine/>
    <w:uiPriority w:val="99"/>
    <w:semiHidden/>
    <w:unhideWhenUsed/>
    <w:rsid w:val="009D705F"/>
    <w:pPr>
      <w:ind w:left="1980" w:hanging="220"/>
    </w:pPr>
  </w:style>
  <w:style w:type="paragraph" w:styleId="Legenda">
    <w:name w:val="caption"/>
    <w:basedOn w:val="Normalny"/>
    <w:next w:val="Normalny"/>
    <w:uiPriority w:val="35"/>
    <w:semiHidden/>
    <w:unhideWhenUsed/>
    <w:qFormat/>
    <w:rsid w:val="009D705F"/>
    <w:rPr>
      <w:b/>
      <w:bCs/>
      <w:sz w:val="20"/>
      <w:szCs w:val="20"/>
    </w:rPr>
  </w:style>
  <w:style w:type="paragraph" w:styleId="Lista">
    <w:name w:val="List"/>
    <w:basedOn w:val="Normalny"/>
    <w:uiPriority w:val="99"/>
    <w:semiHidden/>
    <w:unhideWhenUsed/>
    <w:rsid w:val="009D705F"/>
    <w:pPr>
      <w:ind w:left="283" w:hanging="283"/>
      <w:contextualSpacing/>
    </w:pPr>
  </w:style>
  <w:style w:type="paragraph" w:styleId="Lista-kontynuacja">
    <w:name w:val="List Continue"/>
    <w:basedOn w:val="Normalny"/>
    <w:uiPriority w:val="99"/>
    <w:semiHidden/>
    <w:unhideWhenUsed/>
    <w:rsid w:val="009D705F"/>
    <w:pPr>
      <w:spacing w:after="120"/>
      <w:ind w:left="283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9D705F"/>
    <w:pPr>
      <w:spacing w:after="120"/>
      <w:ind w:left="566"/>
      <w:contextualSpacing/>
    </w:pPr>
  </w:style>
  <w:style w:type="paragraph" w:styleId="Lista-kontynuacja3">
    <w:name w:val="List Continue 3"/>
    <w:basedOn w:val="Normalny"/>
    <w:uiPriority w:val="99"/>
    <w:semiHidden/>
    <w:unhideWhenUsed/>
    <w:rsid w:val="009D705F"/>
    <w:pPr>
      <w:spacing w:after="120"/>
      <w:ind w:left="849"/>
      <w:contextualSpacing/>
    </w:pPr>
  </w:style>
  <w:style w:type="paragraph" w:styleId="Lista-kontynuacja4">
    <w:name w:val="List Continue 4"/>
    <w:basedOn w:val="Normalny"/>
    <w:uiPriority w:val="99"/>
    <w:semiHidden/>
    <w:unhideWhenUsed/>
    <w:rsid w:val="009D705F"/>
    <w:pPr>
      <w:spacing w:after="120"/>
      <w:ind w:left="1132"/>
      <w:contextualSpacing/>
    </w:pPr>
  </w:style>
  <w:style w:type="paragraph" w:styleId="Lista-kontynuacja5">
    <w:name w:val="List Continue 5"/>
    <w:basedOn w:val="Normalny"/>
    <w:uiPriority w:val="99"/>
    <w:semiHidden/>
    <w:unhideWhenUsed/>
    <w:rsid w:val="009D705F"/>
    <w:pPr>
      <w:spacing w:after="120"/>
      <w:ind w:left="1415"/>
      <w:contextualSpacing/>
    </w:pPr>
  </w:style>
  <w:style w:type="paragraph" w:styleId="Lista2">
    <w:name w:val="List 2"/>
    <w:basedOn w:val="Normalny"/>
    <w:uiPriority w:val="99"/>
    <w:semiHidden/>
    <w:unhideWhenUsed/>
    <w:rsid w:val="009D705F"/>
    <w:pPr>
      <w:ind w:left="566" w:hanging="283"/>
      <w:contextualSpacing/>
    </w:pPr>
  </w:style>
  <w:style w:type="paragraph" w:styleId="Lista3">
    <w:name w:val="List 3"/>
    <w:basedOn w:val="Normalny"/>
    <w:uiPriority w:val="99"/>
    <w:semiHidden/>
    <w:unhideWhenUsed/>
    <w:rsid w:val="009D705F"/>
    <w:pPr>
      <w:ind w:left="849" w:hanging="283"/>
      <w:contextualSpacing/>
    </w:pPr>
  </w:style>
  <w:style w:type="paragraph" w:styleId="Lista4">
    <w:name w:val="List 4"/>
    <w:basedOn w:val="Normalny"/>
    <w:uiPriority w:val="99"/>
    <w:semiHidden/>
    <w:unhideWhenUsed/>
    <w:rsid w:val="009D705F"/>
    <w:pPr>
      <w:ind w:left="1132" w:hanging="283"/>
      <w:contextualSpacing/>
    </w:pPr>
  </w:style>
  <w:style w:type="paragraph" w:styleId="Lista5">
    <w:name w:val="List 5"/>
    <w:basedOn w:val="Normalny"/>
    <w:uiPriority w:val="99"/>
    <w:semiHidden/>
    <w:unhideWhenUsed/>
    <w:rsid w:val="009D705F"/>
    <w:pPr>
      <w:ind w:left="1415" w:hanging="283"/>
      <w:contextualSpacing/>
    </w:pPr>
  </w:style>
  <w:style w:type="paragraph" w:styleId="Listanumerowana">
    <w:name w:val="List Number"/>
    <w:basedOn w:val="Normalny"/>
    <w:uiPriority w:val="99"/>
    <w:semiHidden/>
    <w:unhideWhenUsed/>
    <w:rsid w:val="009D705F"/>
    <w:pPr>
      <w:numPr>
        <w:numId w:val="1"/>
      </w:numPr>
      <w:contextualSpacing/>
    </w:pPr>
  </w:style>
  <w:style w:type="paragraph" w:styleId="Listanumerowana2">
    <w:name w:val="List Number 2"/>
    <w:basedOn w:val="Normalny"/>
    <w:uiPriority w:val="99"/>
    <w:semiHidden/>
    <w:unhideWhenUsed/>
    <w:rsid w:val="009D705F"/>
    <w:pPr>
      <w:numPr>
        <w:numId w:val="2"/>
      </w:numPr>
      <w:contextualSpacing/>
    </w:pPr>
  </w:style>
  <w:style w:type="paragraph" w:styleId="Listanumerowana3">
    <w:name w:val="List Number 3"/>
    <w:basedOn w:val="Normalny"/>
    <w:uiPriority w:val="99"/>
    <w:semiHidden/>
    <w:unhideWhenUsed/>
    <w:rsid w:val="009D705F"/>
    <w:pPr>
      <w:numPr>
        <w:numId w:val="3"/>
      </w:numPr>
      <w:contextualSpacing/>
    </w:pPr>
  </w:style>
  <w:style w:type="paragraph" w:styleId="Listanumerowana4">
    <w:name w:val="List Number 4"/>
    <w:basedOn w:val="Normalny"/>
    <w:uiPriority w:val="99"/>
    <w:semiHidden/>
    <w:unhideWhenUsed/>
    <w:rsid w:val="009D705F"/>
    <w:pPr>
      <w:numPr>
        <w:numId w:val="4"/>
      </w:numPr>
      <w:contextualSpacing/>
    </w:pPr>
  </w:style>
  <w:style w:type="paragraph" w:styleId="Listanumerowana5">
    <w:name w:val="List Number 5"/>
    <w:basedOn w:val="Normalny"/>
    <w:uiPriority w:val="99"/>
    <w:semiHidden/>
    <w:unhideWhenUsed/>
    <w:rsid w:val="009D705F"/>
    <w:pPr>
      <w:numPr>
        <w:numId w:val="5"/>
      </w:numPr>
      <w:contextualSpacing/>
    </w:pPr>
  </w:style>
  <w:style w:type="paragraph" w:styleId="Listapunktowana">
    <w:name w:val="List Bullet"/>
    <w:basedOn w:val="Normalny"/>
    <w:uiPriority w:val="99"/>
    <w:semiHidden/>
    <w:unhideWhenUsed/>
    <w:rsid w:val="009D705F"/>
    <w:pPr>
      <w:numPr>
        <w:numId w:val="6"/>
      </w:numPr>
      <w:contextualSpacing/>
    </w:pPr>
  </w:style>
  <w:style w:type="paragraph" w:styleId="Listapunktowana2">
    <w:name w:val="List Bullet 2"/>
    <w:basedOn w:val="Normalny"/>
    <w:uiPriority w:val="99"/>
    <w:semiHidden/>
    <w:unhideWhenUsed/>
    <w:rsid w:val="009D705F"/>
    <w:pPr>
      <w:numPr>
        <w:numId w:val="7"/>
      </w:numPr>
      <w:contextualSpacing/>
    </w:pPr>
  </w:style>
  <w:style w:type="paragraph" w:styleId="Listapunktowana3">
    <w:name w:val="List Bullet 3"/>
    <w:basedOn w:val="Normalny"/>
    <w:uiPriority w:val="99"/>
    <w:semiHidden/>
    <w:unhideWhenUsed/>
    <w:rsid w:val="009D705F"/>
    <w:pPr>
      <w:numPr>
        <w:numId w:val="8"/>
      </w:numPr>
      <w:contextualSpacing/>
    </w:pPr>
  </w:style>
  <w:style w:type="paragraph" w:styleId="Listapunktowana4">
    <w:name w:val="List Bullet 4"/>
    <w:basedOn w:val="Normalny"/>
    <w:uiPriority w:val="99"/>
    <w:semiHidden/>
    <w:unhideWhenUsed/>
    <w:rsid w:val="009D705F"/>
    <w:pPr>
      <w:numPr>
        <w:numId w:val="9"/>
      </w:numPr>
      <w:contextualSpacing/>
    </w:pPr>
  </w:style>
  <w:style w:type="paragraph" w:styleId="Listapunktowana5">
    <w:name w:val="List Bullet 5"/>
    <w:basedOn w:val="Normalny"/>
    <w:uiPriority w:val="99"/>
    <w:semiHidden/>
    <w:unhideWhenUsed/>
    <w:rsid w:val="009D705F"/>
    <w:pPr>
      <w:numPr>
        <w:numId w:val="10"/>
      </w:numPr>
      <w:contextualSpacing/>
    </w:pPr>
  </w:style>
  <w:style w:type="paragraph" w:styleId="Mapadokumentu">
    <w:name w:val="Document Map"/>
    <w:basedOn w:val="Normalny"/>
    <w:link w:val="MapadokumentuZnak"/>
    <w:uiPriority w:val="99"/>
    <w:semiHidden/>
    <w:unhideWhenUsed/>
    <w:rsid w:val="009D705F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9D705F"/>
    <w:rPr>
      <w:rFonts w:ascii="Tahoma" w:hAnsi="Tahoma" w:cs="Tahoma"/>
      <w:sz w:val="16"/>
      <w:szCs w:val="16"/>
      <w:lang w:eastAsia="en-US"/>
    </w:rPr>
  </w:style>
  <w:style w:type="character" w:customStyle="1" w:styleId="Nagwek1Znak">
    <w:name w:val="Nagłówek 1 Znak"/>
    <w:link w:val="Nagwek1"/>
    <w:uiPriority w:val="9"/>
    <w:rsid w:val="009D705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9D705F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9D705F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4Znak">
    <w:name w:val="Nagłówek 4 Znak"/>
    <w:link w:val="Nagwek4"/>
    <w:uiPriority w:val="9"/>
    <w:semiHidden/>
    <w:rsid w:val="009D705F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Nagwek5Znak">
    <w:name w:val="Nagłówek 5 Znak"/>
    <w:link w:val="Nagwek5"/>
    <w:uiPriority w:val="9"/>
    <w:semiHidden/>
    <w:rsid w:val="009D705F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link w:val="Nagwek6"/>
    <w:uiPriority w:val="9"/>
    <w:semiHidden/>
    <w:rsid w:val="009D705F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gwek7Znak">
    <w:name w:val="Nagłówek 7 Znak"/>
    <w:link w:val="Nagwek7"/>
    <w:uiPriority w:val="9"/>
    <w:semiHidden/>
    <w:rsid w:val="009D705F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Nagwek8Znak">
    <w:name w:val="Nagłówek 8 Znak"/>
    <w:link w:val="Nagwek8"/>
    <w:uiPriority w:val="9"/>
    <w:semiHidden/>
    <w:rsid w:val="009D705F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Nagwek9Znak">
    <w:name w:val="Nagłówek 9 Znak"/>
    <w:link w:val="Nagwek9"/>
    <w:uiPriority w:val="9"/>
    <w:semiHidden/>
    <w:rsid w:val="009D705F"/>
    <w:rPr>
      <w:rFonts w:ascii="Cambria" w:eastAsia="Times New Roman" w:hAnsi="Cambria" w:cs="Times New Roman"/>
      <w:sz w:val="22"/>
      <w:szCs w:val="22"/>
      <w:lang w:eastAsia="en-US"/>
    </w:rPr>
  </w:style>
  <w:style w:type="paragraph" w:styleId="Nagwekindeksu">
    <w:name w:val="index heading"/>
    <w:basedOn w:val="Normalny"/>
    <w:next w:val="Indeks1"/>
    <w:uiPriority w:val="99"/>
    <w:semiHidden/>
    <w:unhideWhenUsed/>
    <w:rsid w:val="009D705F"/>
    <w:rPr>
      <w:rFonts w:ascii="Cambria" w:eastAsia="Times New Roman" w:hAnsi="Cambria"/>
      <w:b/>
      <w:bCs/>
    </w:rPr>
  </w:style>
  <w:style w:type="paragraph" w:styleId="Nagweknotatki">
    <w:name w:val="Note Heading"/>
    <w:basedOn w:val="Normalny"/>
    <w:next w:val="Normalny"/>
    <w:link w:val="NagweknotatkiZnak"/>
    <w:uiPriority w:val="99"/>
    <w:semiHidden/>
    <w:unhideWhenUsed/>
    <w:rsid w:val="009D705F"/>
  </w:style>
  <w:style w:type="character" w:customStyle="1" w:styleId="NagweknotatkiZnak">
    <w:name w:val="Nagłówek notatki Znak"/>
    <w:link w:val="Nagweknotatki"/>
    <w:uiPriority w:val="99"/>
    <w:semiHidden/>
    <w:rsid w:val="009D705F"/>
    <w:rPr>
      <w:sz w:val="22"/>
      <w:szCs w:val="22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D705F"/>
    <w:pPr>
      <w:outlineLvl w:val="9"/>
    </w:pPr>
  </w:style>
  <w:style w:type="paragraph" w:styleId="Nagwekwiadomoci">
    <w:name w:val="Message Header"/>
    <w:basedOn w:val="Normalny"/>
    <w:link w:val="NagwekwiadomociZnak"/>
    <w:uiPriority w:val="99"/>
    <w:semiHidden/>
    <w:unhideWhenUsed/>
    <w:rsid w:val="009D70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NagwekwiadomociZnak">
    <w:name w:val="Nagłówek wiadomości Znak"/>
    <w:link w:val="Nagwekwiadomoci"/>
    <w:uiPriority w:val="99"/>
    <w:semiHidden/>
    <w:rsid w:val="009D705F"/>
    <w:rPr>
      <w:rFonts w:ascii="Cambria" w:eastAsia="Times New Roman" w:hAnsi="Cambria" w:cs="Times New Roman"/>
      <w:sz w:val="24"/>
      <w:szCs w:val="24"/>
      <w:shd w:val="pct20" w:color="auto" w:fill="auto"/>
      <w:lang w:eastAsia="en-US"/>
    </w:rPr>
  </w:style>
  <w:style w:type="paragraph" w:styleId="Nagwekwykazurde">
    <w:name w:val="toa heading"/>
    <w:basedOn w:val="Normalny"/>
    <w:next w:val="Normalny"/>
    <w:uiPriority w:val="99"/>
    <w:semiHidden/>
    <w:unhideWhenUsed/>
    <w:rsid w:val="009D705F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9D705F"/>
    <w:rPr>
      <w:rFonts w:ascii="Times New Roman" w:hAnsi="Times New Roman"/>
      <w:sz w:val="24"/>
      <w:szCs w:val="24"/>
    </w:rPr>
  </w:style>
  <w:style w:type="paragraph" w:styleId="Podpis">
    <w:name w:val="Signature"/>
    <w:basedOn w:val="Normalny"/>
    <w:link w:val="PodpisZnak"/>
    <w:uiPriority w:val="99"/>
    <w:semiHidden/>
    <w:unhideWhenUsed/>
    <w:rsid w:val="009D705F"/>
    <w:pPr>
      <w:ind w:left="4252"/>
    </w:pPr>
  </w:style>
  <w:style w:type="character" w:customStyle="1" w:styleId="PodpisZnak">
    <w:name w:val="Podpis Znak"/>
    <w:link w:val="Podpis"/>
    <w:uiPriority w:val="99"/>
    <w:semiHidden/>
    <w:rsid w:val="009D705F"/>
    <w:rPr>
      <w:sz w:val="22"/>
      <w:szCs w:val="22"/>
      <w:lang w:eastAsia="en-US"/>
    </w:rPr>
  </w:style>
  <w:style w:type="paragraph" w:styleId="Podpise-mail">
    <w:name w:val="E-mail Signature"/>
    <w:basedOn w:val="Normalny"/>
    <w:link w:val="Podpise-mailZnak"/>
    <w:uiPriority w:val="99"/>
    <w:semiHidden/>
    <w:unhideWhenUsed/>
    <w:rsid w:val="009D705F"/>
  </w:style>
  <w:style w:type="character" w:customStyle="1" w:styleId="Podpise-mailZnak">
    <w:name w:val="Podpis e-mail Znak"/>
    <w:link w:val="Podpise-mail"/>
    <w:uiPriority w:val="99"/>
    <w:semiHidden/>
    <w:rsid w:val="009D705F"/>
    <w:rPr>
      <w:sz w:val="22"/>
      <w:szCs w:val="22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D705F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PodtytuZnak">
    <w:name w:val="Podtytuł Znak"/>
    <w:link w:val="Podtytu"/>
    <w:uiPriority w:val="11"/>
    <w:rsid w:val="009D705F"/>
    <w:rPr>
      <w:rFonts w:ascii="Cambria" w:eastAsia="Times New Roman" w:hAnsi="Cambria" w:cs="Times New Roman"/>
      <w:sz w:val="24"/>
      <w:szCs w:val="24"/>
      <w:lang w:eastAsia="en-US"/>
    </w:rPr>
  </w:style>
  <w:style w:type="paragraph" w:styleId="Spisilustracji">
    <w:name w:val="table of figures"/>
    <w:basedOn w:val="Normalny"/>
    <w:next w:val="Normalny"/>
    <w:uiPriority w:val="99"/>
    <w:semiHidden/>
    <w:unhideWhenUsed/>
    <w:rsid w:val="009D705F"/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9D705F"/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9D705F"/>
    <w:pPr>
      <w:ind w:left="220"/>
    </w:p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9D705F"/>
    <w:pPr>
      <w:ind w:left="440"/>
    </w:p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9D705F"/>
    <w:pPr>
      <w:ind w:left="660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9D705F"/>
    <w:pPr>
      <w:ind w:left="880"/>
    </w:p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9D705F"/>
    <w:pPr>
      <w:ind w:left="1100"/>
    </w:p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9D705F"/>
    <w:pPr>
      <w:ind w:left="1320"/>
    </w:p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9D705F"/>
    <w:pPr>
      <w:ind w:left="1540"/>
    </w:p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9D705F"/>
    <w:pPr>
      <w:ind w:left="1760"/>
    </w:pPr>
  </w:style>
  <w:style w:type="paragraph" w:styleId="Tekstblokowy">
    <w:name w:val="Block Text"/>
    <w:basedOn w:val="Normalny"/>
    <w:uiPriority w:val="99"/>
    <w:semiHidden/>
    <w:unhideWhenUsed/>
    <w:rsid w:val="009D705F"/>
    <w:pPr>
      <w:spacing w:after="120"/>
      <w:ind w:left="1440" w:right="1440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705F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9D705F"/>
    <w:rPr>
      <w:lang w:eastAsia="en-US"/>
    </w:rPr>
  </w:style>
  <w:style w:type="paragraph" w:styleId="Tekstmakra">
    <w:name w:val="macro"/>
    <w:link w:val="TekstmakraZnak"/>
    <w:uiPriority w:val="99"/>
    <w:semiHidden/>
    <w:unhideWhenUsed/>
    <w:rsid w:val="009D70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00" w:line="276" w:lineRule="auto"/>
    </w:pPr>
    <w:rPr>
      <w:rFonts w:ascii="Courier New" w:hAnsi="Courier New" w:cs="Courier New"/>
      <w:lang w:eastAsia="en-US"/>
    </w:rPr>
  </w:style>
  <w:style w:type="character" w:customStyle="1" w:styleId="TekstmakraZnak">
    <w:name w:val="Tekst makra Znak"/>
    <w:link w:val="Tekstmakra"/>
    <w:uiPriority w:val="99"/>
    <w:semiHidden/>
    <w:rsid w:val="009D705F"/>
    <w:rPr>
      <w:rFonts w:ascii="Courier New" w:hAnsi="Courier New" w:cs="Courier New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D705F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9D705F"/>
    <w:rPr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D705F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9D705F"/>
    <w:rPr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D705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9D705F"/>
    <w:rPr>
      <w:sz w:val="16"/>
      <w:szCs w:val="16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D705F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9D705F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D705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9D705F"/>
    <w:rPr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9D705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9D705F"/>
    <w:rPr>
      <w:sz w:val="16"/>
      <w:szCs w:val="16"/>
      <w:lang w:eastAsia="en-US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9D705F"/>
    <w:pPr>
      <w:ind w:firstLine="210"/>
    </w:pPr>
  </w:style>
  <w:style w:type="character" w:customStyle="1" w:styleId="TekstpodstawowyzwciciemZnak">
    <w:name w:val="Tekst podstawowy z wcięciem Znak"/>
    <w:link w:val="Tekstpodstawowyzwciciem"/>
    <w:uiPriority w:val="99"/>
    <w:semiHidden/>
    <w:rsid w:val="009D705F"/>
    <w:rPr>
      <w:sz w:val="22"/>
      <w:szCs w:val="22"/>
      <w:lang w:eastAsia="en-US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9D705F"/>
    <w:pPr>
      <w:ind w:firstLine="210"/>
    </w:pPr>
  </w:style>
  <w:style w:type="character" w:customStyle="1" w:styleId="Tekstpodstawowyzwciciem2Znak">
    <w:name w:val="Tekst podstawowy z wcięciem 2 Znak"/>
    <w:link w:val="Tekstpodstawowyzwciciem2"/>
    <w:uiPriority w:val="99"/>
    <w:semiHidden/>
    <w:rsid w:val="009D705F"/>
    <w:rPr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D705F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9D705F"/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D70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9D705F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705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D705F"/>
    <w:rPr>
      <w:b/>
      <w:bCs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9D705F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9D705F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Wcicienormalne">
    <w:name w:val="Normal Indent"/>
    <w:basedOn w:val="Normalny"/>
    <w:uiPriority w:val="99"/>
    <w:semiHidden/>
    <w:unhideWhenUsed/>
    <w:rsid w:val="009D705F"/>
    <w:pPr>
      <w:ind w:left="708"/>
    </w:pPr>
  </w:style>
  <w:style w:type="paragraph" w:styleId="Wykazrde">
    <w:name w:val="table of authorities"/>
    <w:basedOn w:val="Normalny"/>
    <w:next w:val="Normalny"/>
    <w:uiPriority w:val="99"/>
    <w:semiHidden/>
    <w:unhideWhenUsed/>
    <w:rsid w:val="009D705F"/>
    <w:pPr>
      <w:ind w:left="220" w:hanging="220"/>
    </w:pPr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9D705F"/>
  </w:style>
  <w:style w:type="character" w:customStyle="1" w:styleId="ZwrotgrzecznociowyZnak">
    <w:name w:val="Zwrot grzecznościowy Znak"/>
    <w:link w:val="Zwrotgrzecznociowy"/>
    <w:uiPriority w:val="99"/>
    <w:semiHidden/>
    <w:rsid w:val="009D705F"/>
    <w:rPr>
      <w:sz w:val="22"/>
      <w:szCs w:val="22"/>
      <w:lang w:eastAsia="en-US"/>
    </w:rPr>
  </w:style>
  <w:style w:type="paragraph" w:styleId="Zwrotpoegnalny">
    <w:name w:val="Closing"/>
    <w:basedOn w:val="Normalny"/>
    <w:link w:val="ZwrotpoegnalnyZnak"/>
    <w:uiPriority w:val="99"/>
    <w:semiHidden/>
    <w:unhideWhenUsed/>
    <w:rsid w:val="009D705F"/>
    <w:pPr>
      <w:ind w:left="4252"/>
    </w:pPr>
  </w:style>
  <w:style w:type="character" w:customStyle="1" w:styleId="ZwrotpoegnalnyZnak">
    <w:name w:val="Zwrot pożegnalny Znak"/>
    <w:link w:val="Zwrotpoegnalny"/>
    <w:uiPriority w:val="99"/>
    <w:semiHidden/>
    <w:rsid w:val="009D705F"/>
    <w:rPr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D705F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semiHidden/>
    <w:rsid w:val="009D705F"/>
    <w:rPr>
      <w:rFonts w:ascii="Courier New" w:hAnsi="Courier New" w:cs="Courier New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204E7"/>
    <w:rPr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66F1E"/>
    <w:rPr>
      <w:color w:val="0000FF" w:themeColor="hyperlink"/>
      <w:u w:val="single"/>
    </w:rPr>
  </w:style>
  <w:style w:type="table" w:customStyle="1" w:styleId="Tabela-Siatka1">
    <w:name w:val="Tabela - Siatka1"/>
    <w:basedOn w:val="Standardowy"/>
    <w:next w:val="Tabela-Siatka"/>
    <w:uiPriority w:val="59"/>
    <w:rsid w:val="00890AAD"/>
    <w:rPr>
      <w:rFonts w:asciiTheme="minorHAnsi" w:eastAsia="Times New Roman" w:hAnsiTheme="minorHAnsi" w:cstheme="minorBid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2529A4"/>
    <w:rPr>
      <w:vertAlign w:val="superscript"/>
    </w:rPr>
  </w:style>
  <w:style w:type="table" w:customStyle="1" w:styleId="Zwykatabela31">
    <w:name w:val="Zwykła tabela 31"/>
    <w:basedOn w:val="Standardowy"/>
    <w:uiPriority w:val="43"/>
    <w:rsid w:val="004633C7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5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tgniadek@rops.krakow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smiech\Desktop\pap_GLOWNY%20ROPS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D74EC-53D1-4108-BA71-193549DFC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pap_GLOWNY ROPS</Template>
  <TotalTime>125</TotalTime>
  <Pages>4</Pages>
  <Words>727</Words>
  <Characters>5250</Characters>
  <Application>Microsoft Office Word</Application>
  <DocSecurity>0</DocSecurity>
  <Lines>43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mcyran</dc:creator>
  <cp:lastModifiedBy>akosiba</cp:lastModifiedBy>
  <cp:revision>9</cp:revision>
  <cp:lastPrinted>2020-05-19T07:06:00Z</cp:lastPrinted>
  <dcterms:created xsi:type="dcterms:W3CDTF">2021-05-11T10:21:00Z</dcterms:created>
  <dcterms:modified xsi:type="dcterms:W3CDTF">2021-10-29T12:41:00Z</dcterms:modified>
</cp:coreProperties>
</file>