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7" w:rsidRDefault="003B4427" w:rsidP="00E32A34"/>
    <w:p w:rsidR="00E32A34" w:rsidRPr="00796558" w:rsidRDefault="00E32A34" w:rsidP="00E32A34">
      <w:pPr>
        <w:pStyle w:val="Nagwek6"/>
        <w:spacing w:before="0" w:after="0"/>
        <w:ind w:left="6372"/>
        <w:jc w:val="right"/>
        <w:rPr>
          <w:rFonts w:ascii="Arial" w:hAnsi="Arial" w:cs="Arial"/>
          <w:b w:val="0"/>
          <w:sz w:val="20"/>
          <w:szCs w:val="20"/>
        </w:rPr>
      </w:pPr>
      <w:r w:rsidRPr="00796558">
        <w:rPr>
          <w:rFonts w:ascii="Arial" w:hAnsi="Arial" w:cs="Arial"/>
          <w:b w:val="0"/>
          <w:sz w:val="20"/>
          <w:szCs w:val="20"/>
        </w:rPr>
        <w:t>Załącznik Nr 1 do Regulaminu</w:t>
      </w:r>
    </w:p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E32A34" w:rsidRPr="003B4427" w:rsidRDefault="003B4427" w:rsidP="00E32A34">
      <w:pPr>
        <w:pStyle w:val="Nagwek6"/>
        <w:spacing w:before="0" w:after="0"/>
        <w:jc w:val="right"/>
        <w:rPr>
          <w:rFonts w:ascii="Arial" w:hAnsi="Arial" w:cs="Arial"/>
        </w:rPr>
      </w:pPr>
      <w:r w:rsidRPr="003B4427">
        <w:rPr>
          <w:rFonts w:ascii="Arial" w:hAnsi="Arial" w:cs="Arial"/>
          <w:i/>
        </w:rPr>
        <w:t xml:space="preserve">„Moja </w:t>
      </w:r>
      <w:proofErr w:type="spellStart"/>
      <w:r w:rsidRPr="003B4427">
        <w:rPr>
          <w:rFonts w:ascii="Arial" w:hAnsi="Arial" w:cs="Arial"/>
          <w:i/>
        </w:rPr>
        <w:t>EkoRodzina</w:t>
      </w:r>
      <w:proofErr w:type="spellEnd"/>
      <w:r w:rsidRPr="003B4427">
        <w:rPr>
          <w:rFonts w:ascii="Arial" w:hAnsi="Arial" w:cs="Arial"/>
          <w:i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36"/>
      </w:tblGrid>
      <w:tr w:rsidR="00E32A34" w:rsidRPr="002F42F2" w:rsidTr="00635DDA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:rsidR="00E32A34" w:rsidRPr="002F42F2" w:rsidRDefault="00E32A34" w:rsidP="00635DDA">
            <w:pPr>
              <w:pStyle w:val="Nagwek6"/>
              <w:spacing w:after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E32A34" w:rsidRPr="002F42F2" w:rsidRDefault="00E32A34" w:rsidP="003B4427">
            <w:pPr>
              <w:pStyle w:val="Nagwek6"/>
              <w:spacing w:before="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</w:t>
            </w:r>
            <w:r w:rsidRPr="00146624">
              <w:rPr>
                <w:rFonts w:ascii="Arial" w:hAnsi="Arial" w:cs="Arial"/>
                <w:b w:val="0"/>
              </w:rPr>
              <w:t xml:space="preserve"> dla rodzin zastępczych i rodzinnych domów dziecka </w:t>
            </w:r>
            <w:r w:rsidRPr="00146624">
              <w:rPr>
                <w:rFonts w:ascii="Arial" w:hAnsi="Arial" w:cs="Arial"/>
                <w:b w:val="0"/>
              </w:rPr>
              <w:br/>
            </w:r>
            <w:r w:rsidR="003B4427" w:rsidRPr="003B4427">
              <w:rPr>
                <w:rFonts w:ascii="Arial" w:hAnsi="Arial" w:cs="Arial"/>
                <w:b w:val="0"/>
              </w:rPr>
              <w:t xml:space="preserve">„Moja </w:t>
            </w:r>
            <w:proofErr w:type="spellStart"/>
            <w:r w:rsidR="003B4427" w:rsidRPr="003B4427">
              <w:rPr>
                <w:rFonts w:ascii="Arial" w:hAnsi="Arial" w:cs="Arial"/>
                <w:b w:val="0"/>
              </w:rPr>
              <w:t>EkoRodzina</w:t>
            </w:r>
            <w:proofErr w:type="spellEnd"/>
            <w:r w:rsidR="003B4427" w:rsidRPr="003B4427">
              <w:rPr>
                <w:rFonts w:ascii="Arial" w:hAnsi="Arial" w:cs="Arial"/>
                <w:b w:val="0"/>
              </w:rPr>
              <w:t>”</w:t>
            </w: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nazwisko uczestnika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indywidualnej)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 w:val="restart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Imiona i nazwiska oraz wiek współautorów pracy 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1189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 xml:space="preserve">- indywidualna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>- rodzinna</w:t>
            </w:r>
          </w:p>
          <w:p w:rsidR="00E32A34" w:rsidRPr="007541A8" w:rsidRDefault="00E32A34" w:rsidP="00635DDA">
            <w:pPr>
              <w:rPr>
                <w:rFonts w:ascii="Arial" w:hAnsi="Arial" w:cs="Arial"/>
                <w:sz w:val="16"/>
                <w:szCs w:val="16"/>
              </w:rPr>
            </w:pPr>
            <w:r w:rsidRPr="007541A8">
              <w:rPr>
                <w:rFonts w:ascii="Arial" w:hAnsi="Arial" w:cs="Arial"/>
                <w:sz w:val="16"/>
                <w:szCs w:val="16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575A59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027">
              <w:rPr>
                <w:rFonts w:ascii="Arial" w:hAnsi="Arial" w:cs="Arial"/>
                <w:b/>
                <w:bCs/>
                <w:sz w:val="22"/>
                <w:szCs w:val="22"/>
              </w:rPr>
              <w:t>Forma pieczy zast</w:t>
            </w:r>
            <w:r w:rsidRPr="00575A59">
              <w:rPr>
                <w:rFonts w:ascii="Arial" w:hAnsi="Arial" w:cs="Arial"/>
                <w:b/>
                <w:bCs/>
                <w:sz w:val="22"/>
                <w:szCs w:val="22"/>
              </w:rPr>
              <w:t>ępczej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spokrewniona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niezawodowa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rodzinny dom dziecka</w:t>
            </w:r>
          </w:p>
          <w:p w:rsidR="00E32A34" w:rsidRPr="00654A7A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4A7A">
              <w:rPr>
                <w:rFonts w:ascii="Arial" w:hAnsi="Arial" w:cs="Arial"/>
                <w:bCs/>
                <w:sz w:val="16"/>
                <w:szCs w:val="16"/>
              </w:rPr>
              <w:t>(wpisać pełnioną przez opiekuna formę pieczy)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B25">
              <w:rPr>
                <w:rFonts w:ascii="Arial" w:hAnsi="Arial" w:cs="Arial"/>
                <w:sz w:val="16"/>
                <w:szCs w:val="16"/>
              </w:rPr>
              <w:t xml:space="preserve">(miejscowość, kod pocztowy, ulica,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52B25">
              <w:rPr>
                <w:rFonts w:ascii="Arial" w:hAnsi="Arial" w:cs="Arial"/>
                <w:sz w:val="16"/>
                <w:szCs w:val="16"/>
              </w:rPr>
              <w:t>nr domu/ nr lokalu)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772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(wraz z nr kierunkowym </w:t>
            </w:r>
            <w:r w:rsidRPr="00B52B25">
              <w:rPr>
                <w:rFonts w:ascii="Arial" w:hAnsi="Arial" w:cs="Arial"/>
                <w:sz w:val="16"/>
                <w:szCs w:val="16"/>
              </w:rPr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03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961"/>
        </w:trPr>
        <w:tc>
          <w:tcPr>
            <w:tcW w:w="3724" w:type="dxa"/>
            <w:shd w:val="clear" w:color="auto" w:fill="auto"/>
          </w:tcPr>
          <w:p w:rsidR="00E32A34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 </w:t>
            </w: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</w:t>
            </w:r>
            <w:r w:rsidRPr="00D850EF">
              <w:rPr>
                <w:rFonts w:ascii="Arial" w:hAnsi="Arial" w:cs="Arial"/>
                <w:bCs/>
                <w:sz w:val="16"/>
                <w:szCs w:val="16"/>
              </w:rPr>
              <w:t>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41471" w:rsidRDefault="00B41471" w:rsidP="00E32A34">
      <w:pPr>
        <w:jc w:val="right"/>
        <w:rPr>
          <w:rFonts w:ascii="Arial" w:hAnsi="Arial" w:cs="Arial"/>
          <w:sz w:val="22"/>
          <w:szCs w:val="22"/>
        </w:rPr>
      </w:pPr>
    </w:p>
    <w:p w:rsidR="00E32A34" w:rsidRPr="00C31DAB" w:rsidRDefault="00E32A34" w:rsidP="00E32A3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Ponadto, oświadczam, iż akceptuję treść Regulaminu Konkursu</w:t>
      </w:r>
    </w:p>
    <w:tbl>
      <w:tblPr>
        <w:tblW w:w="4616" w:type="dxa"/>
        <w:tblInd w:w="4479" w:type="dxa"/>
        <w:tblLook w:val="01E0" w:firstRow="1" w:lastRow="1" w:firstColumn="1" w:lastColumn="1" w:noHBand="0" w:noVBand="0"/>
      </w:tblPr>
      <w:tblGrid>
        <w:gridCol w:w="4616"/>
      </w:tblGrid>
      <w:tr w:rsidR="00E32A34" w:rsidRPr="00E972FE" w:rsidTr="00635DDA">
        <w:trPr>
          <w:trHeight w:val="46"/>
        </w:trPr>
        <w:tc>
          <w:tcPr>
            <w:tcW w:w="4616" w:type="dxa"/>
          </w:tcPr>
          <w:p w:rsidR="00E32A34" w:rsidRDefault="00E32A34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B4427" w:rsidRPr="00E972FE" w:rsidRDefault="003B4427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E32A34" w:rsidRDefault="00E32A34" w:rsidP="0002423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Data i wyraźny podpis odpowiednio: rodzica/opiekuna/rodziców/opiekunów/pełnoletniego uczestnika konkursu</w:t>
            </w:r>
          </w:p>
          <w:p w:rsidR="00024237" w:rsidRPr="00E972FE" w:rsidRDefault="00024237" w:rsidP="0002423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</w:p>
    <w:sectPr w:rsidR="00E32A34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AF" w:rsidRDefault="001C5DAF">
      <w:r>
        <w:separator/>
      </w:r>
    </w:p>
  </w:endnote>
  <w:endnote w:type="continuationSeparator" w:id="0">
    <w:p w:rsidR="001C5DAF" w:rsidRDefault="001C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AF" w:rsidRDefault="001C5DAF">
      <w:r>
        <w:separator/>
      </w:r>
    </w:p>
  </w:footnote>
  <w:footnote w:type="continuationSeparator" w:id="0">
    <w:p w:rsidR="001C5DAF" w:rsidRDefault="001C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2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11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2832"/>
    <w:rsid w:val="00005CD2"/>
    <w:rsid w:val="000108C3"/>
    <w:rsid w:val="0002397E"/>
    <w:rsid w:val="00024237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87FFB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3091A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FD3"/>
    <w:rsid w:val="001C5DAF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71D24"/>
    <w:rsid w:val="00272D5E"/>
    <w:rsid w:val="00273292"/>
    <w:rsid w:val="002733B1"/>
    <w:rsid w:val="00277C1D"/>
    <w:rsid w:val="00280D02"/>
    <w:rsid w:val="00282FEA"/>
    <w:rsid w:val="00284DC9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461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B4427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4A96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2A91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75AA6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17C62"/>
    <w:rsid w:val="00720849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86A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0075"/>
    <w:rsid w:val="00983265"/>
    <w:rsid w:val="00987060"/>
    <w:rsid w:val="009877C0"/>
    <w:rsid w:val="009931AF"/>
    <w:rsid w:val="00997970"/>
    <w:rsid w:val="009A2840"/>
    <w:rsid w:val="009B266D"/>
    <w:rsid w:val="009B517A"/>
    <w:rsid w:val="009B5D11"/>
    <w:rsid w:val="009B5EA2"/>
    <w:rsid w:val="009C1AB3"/>
    <w:rsid w:val="009C34E0"/>
    <w:rsid w:val="009C4994"/>
    <w:rsid w:val="009C4C0C"/>
    <w:rsid w:val="009C552C"/>
    <w:rsid w:val="009C5834"/>
    <w:rsid w:val="009D288F"/>
    <w:rsid w:val="009D3308"/>
    <w:rsid w:val="009D603C"/>
    <w:rsid w:val="009E2C69"/>
    <w:rsid w:val="009E2D78"/>
    <w:rsid w:val="009E4209"/>
    <w:rsid w:val="009E4A04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3DD3"/>
    <w:rsid w:val="00A8460D"/>
    <w:rsid w:val="00A87AD0"/>
    <w:rsid w:val="00A94781"/>
    <w:rsid w:val="00A949D9"/>
    <w:rsid w:val="00A95AB5"/>
    <w:rsid w:val="00A96876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754E"/>
    <w:rsid w:val="00B41471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3D99"/>
    <w:rsid w:val="00BF42EA"/>
    <w:rsid w:val="00BF4E2E"/>
    <w:rsid w:val="00C025CF"/>
    <w:rsid w:val="00C0369E"/>
    <w:rsid w:val="00C06013"/>
    <w:rsid w:val="00C070E6"/>
    <w:rsid w:val="00C10E8B"/>
    <w:rsid w:val="00C168E2"/>
    <w:rsid w:val="00C17F6F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74F1"/>
    <w:rsid w:val="00C832E6"/>
    <w:rsid w:val="00C83AD8"/>
    <w:rsid w:val="00C87377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D547F"/>
    <w:rsid w:val="00CE4452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B02F7"/>
    <w:rsid w:val="00DB0FF5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5F17"/>
    <w:rsid w:val="00EC615E"/>
    <w:rsid w:val="00ED234A"/>
    <w:rsid w:val="00ED4C7E"/>
    <w:rsid w:val="00EE1F0C"/>
    <w:rsid w:val="00EE64CA"/>
    <w:rsid w:val="00EE7759"/>
    <w:rsid w:val="00EF1FBF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37C3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2EBD-891C-4999-B108-85E44EA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1239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ssmiech</cp:lastModifiedBy>
  <cp:revision>2</cp:revision>
  <cp:lastPrinted>2021-04-20T13:06:00Z</cp:lastPrinted>
  <dcterms:created xsi:type="dcterms:W3CDTF">2021-04-27T11:04:00Z</dcterms:created>
  <dcterms:modified xsi:type="dcterms:W3CDTF">2021-04-27T11:04:00Z</dcterms:modified>
</cp:coreProperties>
</file>