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4" w:rsidRDefault="00E32A34" w:rsidP="00E32A34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E32A34" w:rsidRDefault="00E32A34" w:rsidP="003B4427">
      <w:pPr>
        <w:pStyle w:val="Nagwek6"/>
        <w:spacing w:before="0" w:after="0"/>
        <w:jc w:val="right"/>
        <w:rPr>
          <w:rFonts w:ascii="Arial" w:hAnsi="Arial" w:cs="Arial"/>
          <w:b w:val="0"/>
        </w:rPr>
      </w:pPr>
      <w:r w:rsidRPr="00E263C4">
        <w:rPr>
          <w:rFonts w:ascii="Arial" w:hAnsi="Arial" w:cs="Arial"/>
          <w:b w:val="0"/>
          <w:sz w:val="20"/>
          <w:szCs w:val="20"/>
        </w:rPr>
        <w:t>Załącznik Nr 2 do Regulaminu</w:t>
      </w:r>
      <w:r>
        <w:rPr>
          <w:rFonts w:ascii="Arial" w:hAnsi="Arial" w:cs="Arial"/>
          <w:sz w:val="20"/>
          <w:szCs w:val="20"/>
        </w:rPr>
        <w:br/>
      </w:r>
      <w:r w:rsidRPr="001A6704">
        <w:rPr>
          <w:rFonts w:ascii="Arial" w:hAnsi="Arial" w:cs="Arial"/>
          <w:b w:val="0"/>
          <w:sz w:val="20"/>
          <w:szCs w:val="20"/>
        </w:rPr>
        <w:t xml:space="preserve">Konkursu dla </w:t>
      </w:r>
      <w:r>
        <w:rPr>
          <w:rFonts w:ascii="Arial" w:hAnsi="Arial" w:cs="Arial"/>
          <w:b w:val="0"/>
          <w:sz w:val="20"/>
          <w:szCs w:val="20"/>
        </w:rPr>
        <w:t xml:space="preserve">rodzin zastępczych </w:t>
      </w:r>
      <w:r>
        <w:rPr>
          <w:rFonts w:ascii="Arial" w:hAnsi="Arial" w:cs="Arial"/>
          <w:b w:val="0"/>
          <w:sz w:val="20"/>
          <w:szCs w:val="20"/>
        </w:rPr>
        <w:br/>
        <w:t xml:space="preserve">i </w:t>
      </w:r>
      <w:r w:rsidRPr="001A6704">
        <w:rPr>
          <w:rFonts w:ascii="Arial" w:hAnsi="Arial" w:cs="Arial"/>
          <w:b w:val="0"/>
          <w:sz w:val="20"/>
          <w:szCs w:val="20"/>
        </w:rPr>
        <w:t>rodzinnych domów dziecka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br/>
      </w:r>
      <w:r w:rsidR="003B4427" w:rsidRPr="003B4427">
        <w:rPr>
          <w:rFonts w:ascii="Arial" w:hAnsi="Arial" w:cs="Arial"/>
          <w:i/>
        </w:rPr>
        <w:t xml:space="preserve">„Moja </w:t>
      </w:r>
      <w:proofErr w:type="spellStart"/>
      <w:r w:rsidR="003B4427" w:rsidRPr="003B4427">
        <w:rPr>
          <w:rFonts w:ascii="Arial" w:hAnsi="Arial" w:cs="Arial"/>
          <w:i/>
        </w:rPr>
        <w:t>EkoRodzina</w:t>
      </w:r>
      <w:proofErr w:type="spellEnd"/>
      <w:r w:rsidR="003B4427" w:rsidRPr="003B4427">
        <w:rPr>
          <w:rFonts w:ascii="Arial" w:hAnsi="Arial" w:cs="Arial"/>
          <w:i/>
        </w:rPr>
        <w:t>”</w:t>
      </w:r>
    </w:p>
    <w:p w:rsidR="00E32A34" w:rsidRPr="002A472E" w:rsidRDefault="00E32A34" w:rsidP="00E32A34">
      <w:pPr>
        <w:jc w:val="center"/>
        <w:rPr>
          <w:rFonts w:ascii="Arial" w:hAnsi="Arial" w:cs="Arial"/>
          <w:b/>
          <w:sz w:val="22"/>
          <w:szCs w:val="22"/>
        </w:rPr>
      </w:pPr>
      <w:r w:rsidRPr="002A472E">
        <w:rPr>
          <w:rFonts w:ascii="Arial" w:hAnsi="Arial" w:cs="Arial"/>
          <w:b/>
          <w:sz w:val="22"/>
          <w:szCs w:val="22"/>
        </w:rPr>
        <w:t>OŚWIADCZENIA</w:t>
      </w:r>
    </w:p>
    <w:p w:rsidR="00E32A34" w:rsidRDefault="00E32A34" w:rsidP="00E32A34">
      <w:pPr>
        <w:jc w:val="center"/>
        <w:rPr>
          <w:rFonts w:ascii="Arial" w:hAnsi="Arial" w:cs="Arial"/>
          <w:b/>
          <w:sz w:val="22"/>
          <w:szCs w:val="22"/>
        </w:rPr>
      </w:pPr>
    </w:p>
    <w:p w:rsidR="00E32A34" w:rsidRPr="00484786" w:rsidRDefault="00E32A34" w:rsidP="00E32A34">
      <w:pPr>
        <w:jc w:val="center"/>
        <w:rPr>
          <w:rFonts w:ascii="Arial" w:hAnsi="Arial" w:cs="Arial"/>
          <w:b/>
          <w:sz w:val="22"/>
          <w:szCs w:val="22"/>
        </w:rPr>
      </w:pPr>
    </w:p>
    <w:p w:rsidR="00E32A34" w:rsidRPr="00E73B9B" w:rsidRDefault="00E32A34" w:rsidP="00E32A34">
      <w:pPr>
        <w:spacing w:after="120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Oświadczam, że praca pt. …………………………………………………………………….………………</w:t>
      </w:r>
    </w:p>
    <w:p w:rsidR="00E32A34" w:rsidRPr="00E73B9B" w:rsidRDefault="00E32A34" w:rsidP="00E32A34">
      <w:pPr>
        <w:spacing w:after="120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……………………………………………………………………………………………………………………</w:t>
      </w:r>
    </w:p>
    <w:p w:rsidR="00E32A34" w:rsidRPr="00E73B9B" w:rsidRDefault="00E32A34" w:rsidP="00E32A34">
      <w:pPr>
        <w:pStyle w:val="Nagwek6"/>
        <w:spacing w:before="0" w:after="0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E73B9B">
        <w:rPr>
          <w:rFonts w:ascii="Arial" w:hAnsi="Arial" w:cs="Arial"/>
          <w:b w:val="0"/>
          <w:bCs w:val="0"/>
          <w:sz w:val="21"/>
          <w:szCs w:val="21"/>
        </w:rPr>
        <w:t>złożona w</w:t>
      </w:r>
      <w:r w:rsidRPr="00E73B9B">
        <w:rPr>
          <w:rFonts w:ascii="Arial" w:hAnsi="Arial" w:cs="Arial"/>
          <w:b w:val="0"/>
          <w:sz w:val="21"/>
          <w:szCs w:val="21"/>
        </w:rPr>
        <w:t xml:space="preserve"> Konkursie dla rodzin zastępczych i rodzinnych domów dziecka </w:t>
      </w:r>
      <w:r w:rsidR="003B4427" w:rsidRPr="003B4427">
        <w:rPr>
          <w:rFonts w:ascii="Arial" w:hAnsi="Arial" w:cs="Arial"/>
          <w:strike/>
        </w:rPr>
        <w:t>„</w:t>
      </w:r>
      <w:r w:rsidR="003B4427" w:rsidRPr="003B4427">
        <w:rPr>
          <w:rFonts w:ascii="Arial" w:hAnsi="Arial" w:cs="Arial"/>
        </w:rPr>
        <w:t xml:space="preserve">Moja </w:t>
      </w:r>
      <w:proofErr w:type="spellStart"/>
      <w:r w:rsidR="003B4427" w:rsidRPr="003B4427">
        <w:rPr>
          <w:rFonts w:ascii="Arial" w:hAnsi="Arial" w:cs="Arial"/>
        </w:rPr>
        <w:t>EkoRodzina</w:t>
      </w:r>
      <w:proofErr w:type="spellEnd"/>
      <w:r w:rsidR="003B4427" w:rsidRPr="003B4427">
        <w:rPr>
          <w:rFonts w:ascii="Arial" w:hAnsi="Arial" w:cs="Arial"/>
        </w:rPr>
        <w:t>”</w:t>
      </w:r>
      <w:r w:rsidR="003B4427">
        <w:rPr>
          <w:rFonts w:ascii="Arial" w:hAnsi="Arial" w:cs="Arial"/>
        </w:rPr>
        <w:t xml:space="preserve"> </w:t>
      </w:r>
      <w:r w:rsidRPr="00E73B9B">
        <w:rPr>
          <w:rFonts w:ascii="Arial" w:hAnsi="Arial" w:cs="Arial"/>
          <w:b w:val="0"/>
          <w:bCs w:val="0"/>
          <w:sz w:val="21"/>
          <w:szCs w:val="21"/>
        </w:rPr>
        <w:t>organizowanym przez Regionalny Ośrodek Polityki Społecznej w Krakowie, została wykonana samodzielnie przez:</w:t>
      </w:r>
    </w:p>
    <w:p w:rsidR="00E32A34" w:rsidRPr="00E73B9B" w:rsidRDefault="00E32A34" w:rsidP="00E32A34">
      <w:pPr>
        <w:rPr>
          <w:sz w:val="21"/>
          <w:szCs w:val="21"/>
        </w:rPr>
      </w:pPr>
    </w:p>
    <w:p w:rsidR="00E32A34" w:rsidRPr="00E73B9B" w:rsidRDefault="00E32A34" w:rsidP="00E32A34">
      <w:pPr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E32A34" w:rsidRPr="00E73B9B" w:rsidRDefault="00E32A34" w:rsidP="00E32A34">
      <w:pPr>
        <w:jc w:val="center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(imię i nazwisko)</w:t>
      </w:r>
      <w:r w:rsidRPr="00E73B9B">
        <w:rPr>
          <w:rStyle w:val="Odwoanieprzypisudolnego"/>
          <w:rFonts w:ascii="Arial" w:hAnsi="Arial" w:cs="Arial"/>
          <w:bCs/>
          <w:sz w:val="21"/>
          <w:szCs w:val="21"/>
        </w:rPr>
        <w:footnoteReference w:id="1"/>
      </w:r>
    </w:p>
    <w:p w:rsidR="00E32A34" w:rsidRPr="002D296A" w:rsidRDefault="00E32A34" w:rsidP="00E32A34">
      <w:pPr>
        <w:rPr>
          <w:rFonts w:ascii="Arial" w:hAnsi="Arial" w:cs="Arial"/>
          <w:bCs/>
          <w:sz w:val="22"/>
          <w:szCs w:val="22"/>
        </w:rPr>
      </w:pPr>
    </w:p>
    <w:p w:rsidR="00E32A34" w:rsidRPr="002D296A" w:rsidRDefault="00E32A34" w:rsidP="00E32A34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05F11" wp14:editId="66BC172B">
                <wp:simplePos x="0" y="0"/>
                <wp:positionH relativeFrom="column">
                  <wp:posOffset>3218815</wp:posOffset>
                </wp:positionH>
                <wp:positionV relativeFrom="paragraph">
                  <wp:posOffset>116840</wp:posOffset>
                </wp:positionV>
                <wp:extent cx="2475230" cy="772160"/>
                <wp:effectExtent l="0" t="0" r="0" b="889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345CC1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3.45pt;margin-top:9.2pt;width:194.9pt;height:60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ttuwIAAL4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345CC1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</w:t>
      </w:r>
    </w:p>
    <w:p w:rsidR="00E32A34" w:rsidRDefault="00E32A34" w:rsidP="00E32A34"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</w:p>
    <w:p w:rsidR="00E32A34" w:rsidRPr="00406ED3" w:rsidRDefault="00E32A34" w:rsidP="00E32A34">
      <w:pPr>
        <w:jc w:val="center"/>
        <w:rPr>
          <w:rFonts w:ascii="Arial" w:hAnsi="Arial" w:cs="Arial"/>
          <w:sz w:val="20"/>
          <w:szCs w:val="20"/>
        </w:rPr>
      </w:pPr>
    </w:p>
    <w:p w:rsidR="00E32A34" w:rsidRDefault="00E32A34" w:rsidP="00E32A34">
      <w:pPr>
        <w:jc w:val="center"/>
        <w:rPr>
          <w:rFonts w:ascii="Arial" w:hAnsi="Arial" w:cs="Arial"/>
          <w:sz w:val="22"/>
          <w:szCs w:val="22"/>
        </w:rPr>
      </w:pPr>
    </w:p>
    <w:p w:rsidR="00E32A34" w:rsidRDefault="00E32A34" w:rsidP="00E32A34">
      <w:pPr>
        <w:rPr>
          <w:rFonts w:ascii="Arial" w:hAnsi="Arial" w:cs="Arial"/>
          <w:sz w:val="22"/>
          <w:szCs w:val="22"/>
        </w:rPr>
      </w:pPr>
    </w:p>
    <w:p w:rsidR="00E32A34" w:rsidRPr="00E73B9B" w:rsidRDefault="00E32A34" w:rsidP="00E32A34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22"/>
        </w:rPr>
        <w:br/>
      </w:r>
      <w:r w:rsidRPr="00E73B9B">
        <w:rPr>
          <w:rFonts w:ascii="Arial" w:hAnsi="Arial" w:cs="Arial"/>
          <w:bCs/>
          <w:sz w:val="21"/>
          <w:szCs w:val="21"/>
        </w:rPr>
        <w:t xml:space="preserve">Oświadczam, że z momentem przekazania pracy na Konkurs dla rodzin zastępczych i rodzinnych domów dziecka </w:t>
      </w:r>
      <w:r w:rsidR="003B4427">
        <w:rPr>
          <w:rFonts w:ascii="Arial" w:hAnsi="Arial" w:cs="Arial"/>
          <w:bCs/>
          <w:sz w:val="21"/>
          <w:szCs w:val="21"/>
        </w:rPr>
        <w:t>„</w:t>
      </w:r>
      <w:r w:rsidR="003B4427" w:rsidRPr="003B4427">
        <w:rPr>
          <w:rFonts w:ascii="Arial" w:hAnsi="Arial" w:cs="Arial"/>
          <w:bCs/>
          <w:i/>
          <w:sz w:val="21"/>
          <w:szCs w:val="21"/>
        </w:rPr>
        <w:t xml:space="preserve">Moja </w:t>
      </w:r>
      <w:proofErr w:type="spellStart"/>
      <w:r w:rsidR="003B4427" w:rsidRPr="003B4427">
        <w:rPr>
          <w:rFonts w:ascii="Arial" w:hAnsi="Arial" w:cs="Arial"/>
          <w:bCs/>
          <w:i/>
          <w:sz w:val="21"/>
          <w:szCs w:val="21"/>
        </w:rPr>
        <w:t>EkoRodzina</w:t>
      </w:r>
      <w:proofErr w:type="spellEnd"/>
      <w:r w:rsidR="003B4427" w:rsidRPr="003B4427">
        <w:rPr>
          <w:rFonts w:ascii="Arial" w:hAnsi="Arial" w:cs="Arial"/>
          <w:bCs/>
          <w:i/>
          <w:sz w:val="21"/>
          <w:szCs w:val="21"/>
        </w:rPr>
        <w:t xml:space="preserve">” </w:t>
      </w:r>
      <w:r w:rsidRPr="003B4427">
        <w:rPr>
          <w:rFonts w:ascii="Arial" w:hAnsi="Arial" w:cs="Arial"/>
          <w:bCs/>
          <w:sz w:val="21"/>
          <w:szCs w:val="21"/>
        </w:rPr>
        <w:t>organizowany</w:t>
      </w:r>
      <w:r w:rsidRPr="00E73B9B">
        <w:rPr>
          <w:rFonts w:ascii="Arial" w:hAnsi="Arial" w:cs="Arial"/>
          <w:bCs/>
          <w:sz w:val="21"/>
          <w:szCs w:val="21"/>
        </w:rPr>
        <w:t xml:space="preserve"> przez Regionalny Ośrodek Polityki Społecznej </w:t>
      </w:r>
      <w:r w:rsidR="003B4427">
        <w:rPr>
          <w:rFonts w:ascii="Arial" w:hAnsi="Arial" w:cs="Arial"/>
          <w:bCs/>
          <w:sz w:val="21"/>
          <w:szCs w:val="21"/>
        </w:rPr>
        <w:br/>
      </w:r>
      <w:r w:rsidRPr="00E73B9B">
        <w:rPr>
          <w:rFonts w:ascii="Arial" w:hAnsi="Arial" w:cs="Arial"/>
          <w:bCs/>
          <w:sz w:val="21"/>
          <w:szCs w:val="21"/>
        </w:rPr>
        <w:t>w Krakowie, przenoszę nieodpłatnie na organizatora konkursu w zakresie określonym w rozdziale VI. pkt. 2 regulaminu konkursu autorskie prawa majątkowe do tej pracy oraz prawo własności egzemplarza pracy, a także prawo do uzyskania prawa ochronnego na wzór użytkowy, jak również prawa z rejestracji wzoru przemysłowego.</w:t>
      </w:r>
    </w:p>
    <w:p w:rsidR="00E32A34" w:rsidRPr="002D296A" w:rsidRDefault="00E32A34" w:rsidP="00E32A34">
      <w:pPr>
        <w:rPr>
          <w:rFonts w:ascii="Arial" w:hAnsi="Arial" w:cs="Arial"/>
          <w:bCs/>
          <w:sz w:val="22"/>
          <w:szCs w:val="22"/>
        </w:rPr>
      </w:pPr>
    </w:p>
    <w:p w:rsidR="00E32A34" w:rsidRDefault="00E32A34" w:rsidP="00E32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1C089" wp14:editId="01D4218A">
                <wp:simplePos x="0" y="0"/>
                <wp:positionH relativeFrom="column">
                  <wp:posOffset>3171190</wp:posOffset>
                </wp:positionH>
                <wp:positionV relativeFrom="paragraph">
                  <wp:posOffset>15875</wp:posOffset>
                </wp:positionV>
                <wp:extent cx="2471420" cy="772160"/>
                <wp:effectExtent l="0" t="0" r="0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345CC1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9.7pt;margin-top:1.25pt;width:194.6pt;height:60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8uA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345CC1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</w:t>
      </w:r>
    </w:p>
    <w:p w:rsidR="00E32A34" w:rsidRPr="00406ED3" w:rsidRDefault="00E32A34" w:rsidP="00E32A34">
      <w:pPr>
        <w:jc w:val="center"/>
        <w:rPr>
          <w:rFonts w:ascii="Arial" w:hAnsi="Arial" w:cs="Arial"/>
          <w:bCs/>
          <w:sz w:val="20"/>
          <w:szCs w:val="20"/>
        </w:rPr>
      </w:pPr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 w:rsidRPr="00406ED3">
        <w:rPr>
          <w:rFonts w:ascii="Arial" w:hAnsi="Arial" w:cs="Arial"/>
          <w:bCs/>
          <w:sz w:val="20"/>
          <w:szCs w:val="20"/>
        </w:rPr>
        <w:tab/>
        <w:t xml:space="preserve">                  </w:t>
      </w:r>
    </w:p>
    <w:p w:rsidR="00E32A34" w:rsidRDefault="00E32A34" w:rsidP="00E32A34">
      <w:pPr>
        <w:jc w:val="center"/>
        <w:rPr>
          <w:rFonts w:ascii="Arial" w:hAnsi="Arial" w:cs="Arial"/>
          <w:bCs/>
          <w:sz w:val="22"/>
          <w:szCs w:val="22"/>
        </w:rPr>
      </w:pPr>
    </w:p>
    <w:p w:rsidR="00E32A34" w:rsidRDefault="00E32A34" w:rsidP="00E32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32A34" w:rsidRPr="00E73B9B" w:rsidRDefault="00E32A34" w:rsidP="00E32A34">
      <w:pPr>
        <w:jc w:val="both"/>
        <w:rPr>
          <w:rFonts w:ascii="Arial" w:hAnsi="Arial" w:cs="Arial"/>
          <w:sz w:val="21"/>
          <w:szCs w:val="21"/>
        </w:rPr>
      </w:pPr>
      <w:r w:rsidRPr="00E73B9B">
        <w:rPr>
          <w:rFonts w:ascii="Arial" w:hAnsi="Arial" w:cs="Arial"/>
          <w:sz w:val="21"/>
          <w:szCs w:val="21"/>
        </w:rPr>
        <w:t>Wyrażam zgodę na przetwarzanie danych osobowych (moich oraz dziecka/ dzieci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Pr="00E73B9B">
        <w:rPr>
          <w:rFonts w:ascii="Arial" w:hAnsi="Arial" w:cs="Arial"/>
          <w:sz w:val="21"/>
          <w:szCs w:val="21"/>
        </w:rPr>
        <w:t xml:space="preserve">), zawartych </w:t>
      </w:r>
      <w:r w:rsidRPr="00E73B9B">
        <w:rPr>
          <w:rFonts w:ascii="Arial" w:hAnsi="Arial" w:cs="Arial"/>
          <w:sz w:val="21"/>
          <w:szCs w:val="21"/>
        </w:rPr>
        <w:br/>
        <w:t xml:space="preserve">w karcie zgłoszenia do Konkursu dla rodzin zastępczych i rodzinnych domów dziecka </w:t>
      </w:r>
      <w:r w:rsidR="003B4427" w:rsidRPr="003B4427">
        <w:rPr>
          <w:rFonts w:ascii="Arial" w:hAnsi="Arial" w:cs="Arial"/>
          <w:i/>
          <w:sz w:val="21"/>
          <w:szCs w:val="21"/>
        </w:rPr>
        <w:t xml:space="preserve">„Moja </w:t>
      </w:r>
      <w:proofErr w:type="spellStart"/>
      <w:r w:rsidR="003B4427" w:rsidRPr="003B4427">
        <w:rPr>
          <w:rFonts w:ascii="Arial" w:hAnsi="Arial" w:cs="Arial"/>
          <w:i/>
          <w:sz w:val="21"/>
          <w:szCs w:val="21"/>
        </w:rPr>
        <w:t>EkoRodzina</w:t>
      </w:r>
      <w:proofErr w:type="spellEnd"/>
      <w:r w:rsidR="003B4427" w:rsidRPr="003B4427">
        <w:rPr>
          <w:rFonts w:ascii="Arial" w:hAnsi="Arial" w:cs="Arial"/>
          <w:i/>
          <w:sz w:val="21"/>
          <w:szCs w:val="21"/>
        </w:rPr>
        <w:t xml:space="preserve">” </w:t>
      </w:r>
      <w:r w:rsidRPr="002F5114">
        <w:rPr>
          <w:rFonts w:ascii="Arial" w:hAnsi="Arial" w:cs="Arial"/>
          <w:i/>
          <w:sz w:val="21"/>
          <w:szCs w:val="21"/>
        </w:rPr>
        <w:t xml:space="preserve"> </w:t>
      </w:r>
      <w:r w:rsidRPr="00E73B9B">
        <w:rPr>
          <w:rFonts w:ascii="Arial" w:hAnsi="Arial" w:cs="Arial"/>
          <w:sz w:val="21"/>
          <w:szCs w:val="21"/>
        </w:rPr>
        <w:t xml:space="preserve">przez Administratora – Regionalny Ośrodek Polityki Społecznej w Krakowie, </w:t>
      </w:r>
      <w:r w:rsidR="003B4427">
        <w:rPr>
          <w:rFonts w:ascii="Arial" w:hAnsi="Arial" w:cs="Arial"/>
          <w:sz w:val="21"/>
          <w:szCs w:val="21"/>
        </w:rPr>
        <w:br/>
      </w:r>
      <w:r w:rsidRPr="00E73B9B">
        <w:rPr>
          <w:rFonts w:ascii="Arial" w:hAnsi="Arial" w:cs="Arial"/>
          <w:sz w:val="21"/>
          <w:szCs w:val="21"/>
        </w:rPr>
        <w:t>ul. Piastowska 32, w celu przeprowadzenia ww. konkursu.</w:t>
      </w:r>
    </w:p>
    <w:p w:rsidR="00E32A34" w:rsidRPr="00E73B9B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E73B9B" w:rsidRDefault="00E32A34" w:rsidP="00E32A34">
      <w:pPr>
        <w:jc w:val="both"/>
        <w:rPr>
          <w:rFonts w:ascii="Arial" w:hAnsi="Arial" w:cs="Arial"/>
          <w:i/>
          <w:sz w:val="21"/>
          <w:szCs w:val="21"/>
        </w:rPr>
      </w:pPr>
      <w:r w:rsidRPr="00E73B9B">
        <w:rPr>
          <w:rFonts w:ascii="Arial" w:hAnsi="Arial" w:cs="Arial"/>
          <w:iCs/>
          <w:sz w:val="21"/>
          <w:szCs w:val="21"/>
        </w:rPr>
        <w:t xml:space="preserve">Jednocześnie oświadczam, że zostałam/-em poinformowana/-y, że zgoda może zostać cofnięta </w:t>
      </w:r>
      <w:r w:rsidRPr="00E73B9B">
        <w:rPr>
          <w:rFonts w:ascii="Arial" w:hAnsi="Arial" w:cs="Arial"/>
          <w:iCs/>
          <w:sz w:val="21"/>
          <w:szCs w:val="21"/>
        </w:rPr>
        <w:br/>
        <w:t xml:space="preserve">w dowolnym momencie poprzez przesłanie Administratorowi (na adres ROPS w Krakowie, </w:t>
      </w:r>
      <w:r w:rsidRPr="00E73B9B">
        <w:rPr>
          <w:rFonts w:ascii="Arial" w:hAnsi="Arial" w:cs="Arial"/>
          <w:iCs/>
          <w:sz w:val="21"/>
          <w:szCs w:val="21"/>
        </w:rPr>
        <w:br/>
        <w:t xml:space="preserve">ul. Piastowska 32, 30-070 Kraków lub pocztą elektroniczną na adres: biuro@rops.krakow.pl) oświadczenia o cofnięciu zgody. </w:t>
      </w:r>
      <w:r w:rsidRPr="00041C5D">
        <w:rPr>
          <w:rFonts w:ascii="Tahoma" w:hAnsi="Tahoma" w:cs="Tahoma"/>
          <w:bCs/>
          <w:color w:val="000000"/>
          <w:sz w:val="21"/>
          <w:szCs w:val="21"/>
          <w:lang w:eastAsia="en-US"/>
        </w:rPr>
        <w:t>Wycofanie zgody nie ma wpływu na zgodność z prawem przetwarzania, którego dokonano na podstawie zgody przed jej wycofaniem.</w:t>
      </w:r>
    </w:p>
    <w:p w:rsidR="00E32A34" w:rsidRPr="002A472E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23020A" w:rsidRDefault="00E32A34" w:rsidP="00E32A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D4794" wp14:editId="3D8FE377">
                <wp:simplePos x="0" y="0"/>
                <wp:positionH relativeFrom="column">
                  <wp:posOffset>3218815</wp:posOffset>
                </wp:positionH>
                <wp:positionV relativeFrom="paragraph">
                  <wp:posOffset>56515</wp:posOffset>
                </wp:positionV>
                <wp:extent cx="2471420" cy="9150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345CC1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32A34" w:rsidRDefault="00E32A34" w:rsidP="00E32A34"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3.45pt;margin-top:4.45pt;width:194.6pt;height:72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6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345CC1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E32A34" w:rsidRDefault="00E32A34" w:rsidP="00E32A34"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</w:p>
    <w:p w:rsidR="00E32A34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114F1" w:rsidRDefault="00E114F1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345CC1" w:rsidRDefault="00E32A34" w:rsidP="00E32A34">
      <w:pPr>
        <w:jc w:val="both"/>
        <w:rPr>
          <w:rFonts w:ascii="Arial" w:hAnsi="Arial" w:cs="Arial"/>
          <w:sz w:val="21"/>
          <w:szCs w:val="21"/>
        </w:rPr>
      </w:pPr>
      <w:r w:rsidRPr="00345CC1">
        <w:rPr>
          <w:rFonts w:ascii="Arial" w:hAnsi="Arial" w:cs="Arial"/>
          <w:sz w:val="21"/>
          <w:szCs w:val="21"/>
        </w:rPr>
        <w:lastRenderedPageBreak/>
        <w:t xml:space="preserve">Wyrażam zgodę na nieodpłatne wykorzystywanie mojego wizerunku, a także wizerunków małoletnich dzieci wskazanych w karcie zgłoszenia </w:t>
      </w:r>
      <w:r w:rsidRPr="00345CC1">
        <w:rPr>
          <w:rFonts w:ascii="Arial" w:hAnsi="Arial" w:cs="Arial"/>
          <w:bCs/>
          <w:sz w:val="21"/>
          <w:szCs w:val="21"/>
        </w:rPr>
        <w:t xml:space="preserve">do </w:t>
      </w:r>
      <w:r w:rsidRPr="00345CC1">
        <w:rPr>
          <w:rFonts w:ascii="Arial" w:hAnsi="Arial" w:cs="Arial"/>
          <w:sz w:val="21"/>
          <w:szCs w:val="21"/>
        </w:rPr>
        <w:t xml:space="preserve">Konkursu dla rodzin zastępczych </w:t>
      </w:r>
      <w:r w:rsidRPr="00345CC1">
        <w:rPr>
          <w:rFonts w:ascii="Arial" w:hAnsi="Arial" w:cs="Arial"/>
          <w:sz w:val="21"/>
          <w:szCs w:val="21"/>
        </w:rPr>
        <w:br/>
        <w:t xml:space="preserve">i rodzinnych domów dziecka </w:t>
      </w:r>
      <w:r w:rsidR="003B4427" w:rsidRPr="003B4427">
        <w:rPr>
          <w:rFonts w:ascii="Arial" w:hAnsi="Arial" w:cs="Arial"/>
          <w:i/>
          <w:sz w:val="21"/>
          <w:szCs w:val="21"/>
        </w:rPr>
        <w:t xml:space="preserve">„Moja </w:t>
      </w:r>
      <w:proofErr w:type="spellStart"/>
      <w:r w:rsidR="003B4427" w:rsidRPr="003B4427">
        <w:rPr>
          <w:rFonts w:ascii="Arial" w:hAnsi="Arial" w:cs="Arial"/>
          <w:i/>
          <w:sz w:val="21"/>
          <w:szCs w:val="21"/>
        </w:rPr>
        <w:t>EkoRodzina</w:t>
      </w:r>
      <w:proofErr w:type="spellEnd"/>
      <w:r w:rsidR="003B4427" w:rsidRPr="003B4427">
        <w:rPr>
          <w:rFonts w:ascii="Arial" w:hAnsi="Arial" w:cs="Arial"/>
          <w:i/>
          <w:sz w:val="21"/>
          <w:szCs w:val="21"/>
        </w:rPr>
        <w:t>”</w:t>
      </w:r>
      <w:r w:rsidR="003B4427">
        <w:rPr>
          <w:rFonts w:ascii="Arial" w:hAnsi="Arial" w:cs="Arial"/>
          <w:i/>
          <w:sz w:val="21"/>
          <w:szCs w:val="21"/>
        </w:rPr>
        <w:t xml:space="preserve"> </w:t>
      </w:r>
      <w:r w:rsidRPr="00345CC1">
        <w:rPr>
          <w:rFonts w:ascii="Arial" w:hAnsi="Arial" w:cs="Arial"/>
          <w:sz w:val="21"/>
          <w:szCs w:val="21"/>
        </w:rPr>
        <w:t>w publikacjach Regionalnego Ośrodka Polityki Społecznej w Krakowie do celów związanych z ww. konkursem. Wyrażenie zgody jest jednoznaczne z tym, że fotografie, filmy lub nagrania związane z ww. konkursem mogą być opublikowane na stronach internetowych i profilach na portalu Facebook administrowanych przez Regionalny Ośrodek Polityki Społecznej w Krakowie i Województwo Małopolskie, a także wykorzystane w materiałach drukowanych.</w:t>
      </w:r>
    </w:p>
    <w:p w:rsidR="00E32A34" w:rsidRPr="00345CC1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345CC1" w:rsidRDefault="00E32A34" w:rsidP="00E32A34">
      <w:pPr>
        <w:ind w:left="5502"/>
        <w:jc w:val="center"/>
        <w:rPr>
          <w:rFonts w:ascii="Arial" w:hAnsi="Arial" w:cs="Arial"/>
          <w:bCs/>
          <w:sz w:val="21"/>
          <w:szCs w:val="21"/>
        </w:rPr>
      </w:pPr>
      <w:r w:rsidRPr="00345CC1">
        <w:rPr>
          <w:rFonts w:ascii="Arial" w:hAnsi="Arial" w:cs="Arial"/>
          <w:bCs/>
          <w:sz w:val="21"/>
          <w:szCs w:val="21"/>
        </w:rPr>
        <w:t>……………………………………………</w:t>
      </w:r>
    </w:p>
    <w:p w:rsidR="00E32A34" w:rsidRPr="00345CC1" w:rsidRDefault="00E32A34" w:rsidP="00E32A34">
      <w:pPr>
        <w:ind w:left="5502"/>
        <w:jc w:val="center"/>
        <w:rPr>
          <w:rFonts w:ascii="Arial" w:hAnsi="Arial" w:cs="Arial"/>
          <w:bCs/>
          <w:sz w:val="18"/>
          <w:szCs w:val="18"/>
        </w:rPr>
      </w:pPr>
      <w:r w:rsidRPr="00345CC1">
        <w:rPr>
          <w:rFonts w:ascii="Arial" w:hAnsi="Arial" w:cs="Arial"/>
          <w:bCs/>
          <w:sz w:val="18"/>
          <w:szCs w:val="18"/>
        </w:rPr>
        <w:t xml:space="preserve">Data i wyraźny podpis odpowiednio rodzica/opiekuna/rodziców/opiekunów/ </w:t>
      </w:r>
      <w:r>
        <w:rPr>
          <w:rFonts w:ascii="Arial" w:hAnsi="Arial" w:cs="Arial"/>
          <w:bCs/>
          <w:sz w:val="18"/>
          <w:szCs w:val="18"/>
        </w:rPr>
        <w:br/>
      </w:r>
      <w:r w:rsidRPr="00345CC1">
        <w:rPr>
          <w:rFonts w:ascii="Arial" w:hAnsi="Arial" w:cs="Arial"/>
          <w:bCs/>
          <w:sz w:val="18"/>
          <w:szCs w:val="18"/>
        </w:rPr>
        <w:t>pełnoletniego uczestnika konkursu</w:t>
      </w:r>
    </w:p>
    <w:p w:rsidR="00E32A34" w:rsidRPr="00345CC1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23020A" w:rsidRDefault="00E32A34" w:rsidP="00E32A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A34" w:rsidRPr="00955603" w:rsidRDefault="00E32A34" w:rsidP="00E32A34">
      <w:pPr>
        <w:jc w:val="both"/>
        <w:rPr>
          <w:rFonts w:ascii="Arial" w:hAnsi="Arial" w:cs="Arial"/>
          <w:sz w:val="20"/>
          <w:szCs w:val="20"/>
        </w:rPr>
      </w:pPr>
      <w:r w:rsidRPr="00955603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z</w:t>
      </w:r>
      <w:r w:rsidRPr="00730C6E">
        <w:rPr>
          <w:rFonts w:ascii="Arial" w:hAnsi="Arial" w:cs="Arial"/>
          <w:sz w:val="20"/>
          <w:szCs w:val="20"/>
        </w:rPr>
        <w:t>godnie z art. 13 ust</w:t>
      </w:r>
      <w:r>
        <w:rPr>
          <w:rFonts w:ascii="Arial" w:hAnsi="Arial" w:cs="Arial"/>
          <w:sz w:val="20"/>
          <w:szCs w:val="20"/>
        </w:rPr>
        <w:t>. 1 i ust. 2</w:t>
      </w:r>
      <w:r w:rsidRPr="00730C6E">
        <w:rPr>
          <w:rFonts w:ascii="Arial" w:hAnsi="Arial" w:cs="Arial"/>
          <w:sz w:val="20"/>
          <w:szCs w:val="20"/>
        </w:rPr>
        <w:t xml:space="preserve">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</w:t>
      </w:r>
      <w:r>
        <w:rPr>
          <w:rFonts w:ascii="Arial" w:hAnsi="Arial" w:cs="Arial"/>
          <w:sz w:val="20"/>
          <w:szCs w:val="20"/>
        </w:rPr>
        <w:t xml:space="preserve">, </w:t>
      </w:r>
      <w:r w:rsidRPr="00955603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am/</w:t>
      </w:r>
      <w:r w:rsidRPr="00955603">
        <w:rPr>
          <w:rFonts w:ascii="Arial" w:hAnsi="Arial" w:cs="Arial"/>
          <w:sz w:val="20"/>
          <w:szCs w:val="20"/>
        </w:rPr>
        <w:t>em poinformowan</w:t>
      </w:r>
      <w:r>
        <w:rPr>
          <w:rFonts w:ascii="Arial" w:hAnsi="Arial" w:cs="Arial"/>
          <w:sz w:val="20"/>
          <w:szCs w:val="20"/>
        </w:rPr>
        <w:t>a/</w:t>
      </w:r>
      <w:r w:rsidRPr="00955603">
        <w:rPr>
          <w:rFonts w:ascii="Arial" w:hAnsi="Arial" w:cs="Arial"/>
          <w:sz w:val="20"/>
          <w:szCs w:val="20"/>
        </w:rPr>
        <w:t>y, że:</w:t>
      </w:r>
    </w:p>
    <w:p w:rsidR="00E32A34" w:rsidRPr="002F5114" w:rsidRDefault="00E32A34" w:rsidP="003B4427">
      <w:pPr>
        <w:pStyle w:val="Nagwek6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5114">
        <w:rPr>
          <w:rFonts w:ascii="Arial" w:hAnsi="Arial" w:cs="Arial"/>
          <w:b w:val="0"/>
          <w:sz w:val="20"/>
          <w:szCs w:val="20"/>
        </w:rPr>
        <w:t xml:space="preserve">administratorem danych osobowych wskazanych w karcie zgłoszenia </w:t>
      </w:r>
      <w:r w:rsidRPr="002F5114">
        <w:rPr>
          <w:rFonts w:ascii="Arial" w:hAnsi="Arial" w:cs="Arial"/>
          <w:b w:val="0"/>
          <w:bCs w:val="0"/>
          <w:sz w:val="20"/>
          <w:szCs w:val="20"/>
        </w:rPr>
        <w:t xml:space="preserve">do </w:t>
      </w:r>
      <w:r w:rsidRPr="002F5114">
        <w:rPr>
          <w:rFonts w:ascii="Arial" w:hAnsi="Arial" w:cs="Arial"/>
          <w:b w:val="0"/>
          <w:sz w:val="20"/>
          <w:szCs w:val="20"/>
        </w:rPr>
        <w:t xml:space="preserve">Konkursu dla rodzin zastępczych i rodzinnych domów dziecka </w:t>
      </w:r>
      <w:r w:rsidR="003B4427" w:rsidRPr="003B4427">
        <w:rPr>
          <w:rFonts w:ascii="Arial" w:hAnsi="Arial" w:cs="Arial"/>
          <w:b w:val="0"/>
          <w:i/>
          <w:sz w:val="20"/>
          <w:szCs w:val="20"/>
        </w:rPr>
        <w:t xml:space="preserve">„Moja </w:t>
      </w:r>
      <w:proofErr w:type="spellStart"/>
      <w:r w:rsidR="003B4427" w:rsidRPr="003B4427">
        <w:rPr>
          <w:rFonts w:ascii="Arial" w:hAnsi="Arial" w:cs="Arial"/>
          <w:b w:val="0"/>
          <w:i/>
          <w:sz w:val="20"/>
          <w:szCs w:val="20"/>
        </w:rPr>
        <w:t>EkoRodzina</w:t>
      </w:r>
      <w:proofErr w:type="spellEnd"/>
      <w:r w:rsidR="003B4427" w:rsidRPr="003B4427">
        <w:rPr>
          <w:rFonts w:ascii="Arial" w:hAnsi="Arial" w:cs="Arial"/>
          <w:b w:val="0"/>
          <w:i/>
          <w:sz w:val="20"/>
          <w:szCs w:val="20"/>
        </w:rPr>
        <w:t xml:space="preserve">” </w:t>
      </w:r>
      <w:r w:rsidR="003B4427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2F5114">
        <w:rPr>
          <w:rFonts w:ascii="Arial" w:hAnsi="Arial" w:cs="Arial"/>
          <w:b w:val="0"/>
          <w:sz w:val="20"/>
          <w:szCs w:val="20"/>
        </w:rPr>
        <w:t xml:space="preserve">w zakresie wynikającym z ww. karty, jest </w:t>
      </w:r>
      <w:r w:rsidRPr="002F5114">
        <w:rPr>
          <w:rFonts w:ascii="Arial" w:hAnsi="Arial" w:cs="Arial"/>
          <w:b w:val="0"/>
          <w:iCs/>
          <w:sz w:val="20"/>
          <w:szCs w:val="20"/>
        </w:rPr>
        <w:t>Regionalny Ośrodek Polityki Społecznej w Krakowie</w:t>
      </w:r>
      <w:r w:rsidRPr="002F5114">
        <w:rPr>
          <w:rFonts w:ascii="Arial" w:hAnsi="Arial" w:cs="Arial"/>
          <w:b w:val="0"/>
          <w:sz w:val="20"/>
          <w:szCs w:val="20"/>
        </w:rPr>
        <w:t xml:space="preserve">, z siedzibą w Krakowie, </w:t>
      </w:r>
      <w:r w:rsidRPr="002F5114">
        <w:rPr>
          <w:rFonts w:ascii="Arial" w:hAnsi="Arial" w:cs="Arial"/>
          <w:b w:val="0"/>
          <w:iCs/>
          <w:sz w:val="20"/>
          <w:szCs w:val="20"/>
        </w:rPr>
        <w:t>ul. Piastowska 32, 30-070 Kraków;</w:t>
      </w:r>
    </w:p>
    <w:p w:rsidR="00E32A34" w:rsidRPr="00406ED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administrator wyznaczył Inspektora Ochrony Danych (IOD), z którym można się kontaktować</w:t>
      </w:r>
      <w:r>
        <w:rPr>
          <w:rFonts w:ascii="Arial" w:hAnsi="Arial" w:cs="Arial"/>
          <w:sz w:val="20"/>
          <w:szCs w:val="20"/>
        </w:rPr>
        <w:t xml:space="preserve"> </w:t>
      </w:r>
      <w:r w:rsidRPr="00406ED3">
        <w:rPr>
          <w:rFonts w:ascii="Arial" w:hAnsi="Arial" w:cs="Arial"/>
          <w:sz w:val="20"/>
          <w:szCs w:val="20"/>
        </w:rPr>
        <w:t>za pośrednictwem poczty elektronicznej: iod@rops.krakow.pl;</w:t>
      </w:r>
    </w:p>
    <w:p w:rsidR="00E32A34" w:rsidRPr="002F5114" w:rsidRDefault="00E32A34" w:rsidP="003B4427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2F5114">
        <w:rPr>
          <w:rFonts w:ascii="Arial" w:hAnsi="Arial" w:cs="Arial"/>
          <w:sz w:val="20"/>
          <w:szCs w:val="20"/>
        </w:rPr>
        <w:t xml:space="preserve">dane osobowe przetwarzane będą na podstawie wyrażonej przeze mnie zgody (art. 6 ust. 1 pkt a RODO) w celu przeprowadzenia Konkursu dla rodzin zastępczych i rodzinnych domów </w:t>
      </w:r>
      <w:r w:rsidR="003B4427" w:rsidRPr="003B4427">
        <w:rPr>
          <w:rFonts w:ascii="Arial" w:hAnsi="Arial" w:cs="Arial"/>
          <w:sz w:val="20"/>
          <w:szCs w:val="20"/>
        </w:rPr>
        <w:t xml:space="preserve">„Moja </w:t>
      </w:r>
      <w:proofErr w:type="spellStart"/>
      <w:r w:rsidR="003B4427" w:rsidRPr="003B4427">
        <w:rPr>
          <w:rFonts w:ascii="Arial" w:hAnsi="Arial" w:cs="Arial"/>
          <w:sz w:val="20"/>
          <w:szCs w:val="20"/>
        </w:rPr>
        <w:t>EkoRodzina</w:t>
      </w:r>
      <w:proofErr w:type="spellEnd"/>
      <w:r w:rsidR="003B4427" w:rsidRPr="003B4427">
        <w:rPr>
          <w:rFonts w:ascii="Arial" w:hAnsi="Arial" w:cs="Arial"/>
          <w:sz w:val="20"/>
          <w:szCs w:val="20"/>
        </w:rPr>
        <w:t>”</w:t>
      </w:r>
      <w:r w:rsidR="003B4427">
        <w:rPr>
          <w:rFonts w:ascii="Arial" w:hAnsi="Arial" w:cs="Arial"/>
          <w:sz w:val="20"/>
          <w:szCs w:val="20"/>
        </w:rPr>
        <w:t>,</w:t>
      </w:r>
    </w:p>
    <w:p w:rsidR="00E32A34" w:rsidRPr="00E32806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730C6E">
        <w:rPr>
          <w:rFonts w:ascii="Arial" w:hAnsi="Arial" w:cs="Arial"/>
          <w:sz w:val="20"/>
          <w:szCs w:val="20"/>
        </w:rPr>
        <w:t>odbiorcą</w:t>
      </w:r>
      <w:r>
        <w:rPr>
          <w:rFonts w:ascii="Arial" w:hAnsi="Arial" w:cs="Arial"/>
          <w:sz w:val="20"/>
          <w:szCs w:val="20"/>
        </w:rPr>
        <w:t xml:space="preserve"> </w:t>
      </w:r>
      <w:r w:rsidRPr="00730C6E">
        <w:rPr>
          <w:rFonts w:ascii="Arial" w:hAnsi="Arial" w:cs="Arial"/>
          <w:sz w:val="20"/>
          <w:szCs w:val="20"/>
        </w:rPr>
        <w:t>danych osobowyc</w:t>
      </w:r>
      <w:r>
        <w:rPr>
          <w:rFonts w:ascii="Arial" w:hAnsi="Arial" w:cs="Arial"/>
          <w:sz w:val="20"/>
          <w:szCs w:val="20"/>
        </w:rPr>
        <w:t>h, o których mowa w pkt. 1 będą</w:t>
      </w:r>
      <w:r w:rsidRPr="00730C6E">
        <w:rPr>
          <w:rFonts w:ascii="Arial" w:hAnsi="Arial" w:cs="Arial"/>
          <w:sz w:val="20"/>
          <w:szCs w:val="20"/>
        </w:rPr>
        <w:t xml:space="preserve"> podmioty, których uprawnienie do dostępu do ww. danych wynika z obowiązujących przepisów, </w:t>
      </w:r>
      <w:bookmarkStart w:id="1" w:name="_Hlk517432494"/>
      <w:r w:rsidRPr="00730C6E">
        <w:rPr>
          <w:rFonts w:ascii="Arial" w:hAnsi="Arial" w:cs="Arial"/>
          <w:sz w:val="20"/>
          <w:szCs w:val="20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1"/>
      <w:r w:rsidRPr="00E32806">
        <w:rPr>
          <w:rFonts w:ascii="Arial" w:hAnsi="Arial" w:cs="Arial"/>
          <w:sz w:val="20"/>
          <w:szCs w:val="20"/>
        </w:rPr>
        <w:t>;</w:t>
      </w:r>
    </w:p>
    <w:p w:rsidR="00E32A34" w:rsidRPr="0095560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55603">
        <w:rPr>
          <w:rFonts w:ascii="Arial" w:hAnsi="Arial" w:cs="Arial"/>
          <w:sz w:val="20"/>
          <w:szCs w:val="20"/>
        </w:rPr>
        <w:t>dane osobowe będą przechowywane przez okr</w:t>
      </w:r>
      <w:r>
        <w:rPr>
          <w:rFonts w:ascii="Arial" w:hAnsi="Arial" w:cs="Arial"/>
          <w:sz w:val="20"/>
          <w:szCs w:val="20"/>
        </w:rPr>
        <w:t>es wymagany do przeprowadzenia k</w:t>
      </w:r>
      <w:r w:rsidRPr="00955603">
        <w:rPr>
          <w:rFonts w:ascii="Arial" w:hAnsi="Arial" w:cs="Arial"/>
          <w:sz w:val="20"/>
          <w:szCs w:val="20"/>
        </w:rPr>
        <w:t>onkursu</w:t>
      </w:r>
      <w:r w:rsidRPr="00955603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następnie</w:t>
      </w:r>
      <w:r>
        <w:rPr>
          <w:rFonts w:ascii="Arial" w:hAnsi="Arial" w:cs="Arial"/>
          <w:iCs/>
          <w:sz w:val="20"/>
          <w:szCs w:val="20"/>
        </w:rPr>
        <w:t xml:space="preserve"> przez</w:t>
      </w:r>
      <w:r w:rsidRPr="00730C6E">
        <w:rPr>
          <w:rFonts w:ascii="Arial" w:hAnsi="Arial" w:cs="Arial"/>
          <w:sz w:val="20"/>
          <w:szCs w:val="20"/>
        </w:rPr>
        <w:t xml:space="preserve"> okres wynikający z obowiązujących Regionalny Ośrodek Polityki Społecznej w Krakowie regulacji z zakresu postępowania z materiałami archiwalnymi i inną dokumentacją</w:t>
      </w:r>
      <w:r w:rsidRPr="00955603">
        <w:rPr>
          <w:rFonts w:ascii="Arial" w:hAnsi="Arial" w:cs="Arial"/>
          <w:iCs/>
          <w:sz w:val="20"/>
          <w:szCs w:val="20"/>
        </w:rPr>
        <w:t xml:space="preserve">; </w:t>
      </w:r>
    </w:p>
    <w:p w:rsidR="00E32A34" w:rsidRPr="00406ED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dostępu do treści</w:t>
      </w:r>
      <w:r w:rsidR="006B2FA1">
        <w:rPr>
          <w:rFonts w:ascii="Arial" w:hAnsi="Arial" w:cs="Arial"/>
          <w:sz w:val="20"/>
          <w:szCs w:val="20"/>
        </w:rPr>
        <w:t xml:space="preserve"> </w:t>
      </w:r>
      <w:r w:rsidRPr="00406ED3">
        <w:rPr>
          <w:rFonts w:ascii="Arial" w:hAnsi="Arial" w:cs="Arial"/>
          <w:sz w:val="20"/>
          <w:szCs w:val="20"/>
        </w:rPr>
        <w:t>danych,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sprostowania moich danych,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żądania ograniczenia przetwarzania moich danych,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przenoszenia moich danych,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wniesienia sprzeciwu wobec przetwarzania moich danych osobowych,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 cofnięcia zgody w dowolnym momencie bez wpływu na zgodność z prawem przetwarzania, którego dokonano na podstawie zgody przed jej cofnięciem, jeżeli przetwarzanie danych odbywa się wyłącznie na podstawie mojej zgody, oraz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 żądania usunięcia danych (prawo do bycia zapomnianym);</w:t>
      </w:r>
    </w:p>
    <w:p w:rsidR="00E32A34" w:rsidRPr="00406ED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mam prawo wniesienia skargi do Prezesa Urzędu Ochrony Danych Osobowych, jeżeli przetwarzanie danych osobowych narusza przepisy RODO;</w:t>
      </w:r>
    </w:p>
    <w:p w:rsidR="00E32A34" w:rsidRPr="00E04BA1" w:rsidRDefault="00E32A34" w:rsidP="00E32A34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podanie przeze mnie danych osobowych</w:t>
      </w:r>
      <w:r>
        <w:rPr>
          <w:rFonts w:ascii="Arial" w:hAnsi="Arial" w:cs="Arial"/>
          <w:sz w:val="20"/>
          <w:szCs w:val="20"/>
        </w:rPr>
        <w:t xml:space="preserve"> jest dobrowolne, jednakże jest warunkiem udziału w k</w:t>
      </w:r>
      <w:r w:rsidRPr="00E04BA1">
        <w:rPr>
          <w:rFonts w:ascii="Arial" w:hAnsi="Arial" w:cs="Arial"/>
          <w:sz w:val="20"/>
          <w:szCs w:val="20"/>
        </w:rPr>
        <w:t>onkursie; konsekwencją niepodania danych osobowych bę</w:t>
      </w:r>
      <w:r>
        <w:rPr>
          <w:rFonts w:ascii="Arial" w:hAnsi="Arial" w:cs="Arial"/>
          <w:sz w:val="20"/>
          <w:szCs w:val="20"/>
        </w:rPr>
        <w:t>dzie brak możliwości udziału w k</w:t>
      </w:r>
      <w:r w:rsidRPr="00E04BA1">
        <w:rPr>
          <w:rFonts w:ascii="Arial" w:hAnsi="Arial" w:cs="Arial"/>
          <w:sz w:val="20"/>
          <w:szCs w:val="20"/>
        </w:rPr>
        <w:t>onkursie;</w:t>
      </w:r>
    </w:p>
    <w:p w:rsidR="00E32A34" w:rsidRPr="00406ED3" w:rsidRDefault="00E32A34" w:rsidP="00E32A3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iCs/>
          <w:sz w:val="20"/>
          <w:szCs w:val="20"/>
        </w:rPr>
        <w:t xml:space="preserve">dane </w:t>
      </w:r>
      <w:r>
        <w:rPr>
          <w:rFonts w:ascii="Arial" w:hAnsi="Arial" w:cs="Arial"/>
          <w:iCs/>
          <w:sz w:val="20"/>
          <w:szCs w:val="20"/>
        </w:rPr>
        <w:t xml:space="preserve">osobowe, o których mowa w pkt. 1 </w:t>
      </w:r>
      <w:r w:rsidRPr="00406ED3">
        <w:rPr>
          <w:rFonts w:ascii="Arial" w:hAnsi="Arial" w:cs="Arial"/>
          <w:iCs/>
          <w:sz w:val="20"/>
          <w:szCs w:val="20"/>
        </w:rPr>
        <w:t>nie są wykorzystywane przy zautomatyzowanym podejmowaniu decyzji oraz nie podlegają profilowaniu</w:t>
      </w:r>
      <w:r>
        <w:rPr>
          <w:rFonts w:ascii="Arial" w:hAnsi="Arial" w:cs="Arial"/>
          <w:iCs/>
          <w:sz w:val="20"/>
          <w:szCs w:val="20"/>
        </w:rPr>
        <w:t>;</w:t>
      </w:r>
      <w:r w:rsidRPr="00406ED3">
        <w:rPr>
          <w:rFonts w:ascii="Arial" w:hAnsi="Arial" w:cs="Arial"/>
          <w:iCs/>
          <w:sz w:val="20"/>
          <w:szCs w:val="20"/>
        </w:rPr>
        <w:t xml:space="preserve"> </w:t>
      </w:r>
    </w:p>
    <w:p w:rsidR="00E32A34" w:rsidRPr="00820528" w:rsidRDefault="00E32A34" w:rsidP="00E32A3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C7329" wp14:editId="0BDACEE1">
                <wp:simplePos x="0" y="0"/>
                <wp:positionH relativeFrom="column">
                  <wp:posOffset>3350895</wp:posOffset>
                </wp:positionH>
                <wp:positionV relativeFrom="paragraph">
                  <wp:posOffset>512445</wp:posOffset>
                </wp:positionV>
                <wp:extent cx="2354580" cy="774065"/>
                <wp:effectExtent l="0" t="0" r="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7515E7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515E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3.85pt;margin-top:40.35pt;width:185.4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d7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wuYxInYKrANp+TYBa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7515E7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515E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406ED3">
        <w:rPr>
          <w:rFonts w:ascii="Arial" w:hAnsi="Arial" w:cs="Arial"/>
          <w:iCs/>
          <w:sz w:val="20"/>
          <w:szCs w:val="20"/>
        </w:rPr>
        <w:t xml:space="preserve">dane </w:t>
      </w:r>
      <w:r>
        <w:rPr>
          <w:rFonts w:ascii="Arial" w:hAnsi="Arial" w:cs="Arial"/>
          <w:iCs/>
          <w:sz w:val="20"/>
          <w:szCs w:val="20"/>
        </w:rPr>
        <w:t xml:space="preserve">osobowe, o których mowa w pkt. 1 </w:t>
      </w:r>
      <w:r w:rsidRPr="00406ED3">
        <w:rPr>
          <w:rFonts w:ascii="Arial" w:hAnsi="Arial" w:cs="Arial"/>
          <w:iCs/>
          <w:sz w:val="20"/>
          <w:szCs w:val="20"/>
        </w:rPr>
        <w:t>nie będą przekazywane do państw trzecich (tj. poza Europejski Obszar Gospodarczy) ani udostępniane organizacjom międzynarodowym.</w:t>
      </w:r>
    </w:p>
    <w:p w:rsidR="00E32A34" w:rsidRPr="005A1F91" w:rsidRDefault="00E32A34" w:rsidP="00E32A34"/>
    <w:sectPr w:rsidR="00E32A34" w:rsidRPr="005A1F91" w:rsidSect="0046231B">
      <w:headerReference w:type="default" r:id="rId9"/>
      <w:pgSz w:w="11906" w:h="16838"/>
      <w:pgMar w:top="1440" w:right="1080" w:bottom="1440" w:left="108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E9" w:rsidRDefault="00C214E9">
      <w:r>
        <w:separator/>
      </w:r>
    </w:p>
  </w:endnote>
  <w:endnote w:type="continuationSeparator" w:id="0">
    <w:p w:rsidR="00C214E9" w:rsidRDefault="00C2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E9" w:rsidRDefault="00C214E9">
      <w:r>
        <w:separator/>
      </w:r>
    </w:p>
  </w:footnote>
  <w:footnote w:type="continuationSeparator" w:id="0">
    <w:p w:rsidR="00C214E9" w:rsidRDefault="00C214E9">
      <w:r>
        <w:continuationSeparator/>
      </w:r>
    </w:p>
  </w:footnote>
  <w:footnote w:id="1">
    <w:p w:rsidR="00E32A34" w:rsidRPr="00511009" w:rsidRDefault="00E32A34" w:rsidP="00E32A34">
      <w:pPr>
        <w:pStyle w:val="Tekstprzypisudolnego"/>
        <w:rPr>
          <w:rFonts w:ascii="Arial" w:hAnsi="Arial" w:cs="Arial"/>
          <w:sz w:val="18"/>
          <w:szCs w:val="18"/>
        </w:rPr>
      </w:pPr>
      <w:r w:rsidRPr="005110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1009">
        <w:rPr>
          <w:rFonts w:ascii="Arial" w:hAnsi="Arial" w:cs="Arial"/>
          <w:sz w:val="18"/>
          <w:szCs w:val="18"/>
        </w:rPr>
        <w:t xml:space="preserve"> W przypadku pracy rodzinnej proszę wymienić wszystkich współautorów.</w:t>
      </w:r>
    </w:p>
  </w:footnote>
  <w:footnote w:id="2">
    <w:p w:rsidR="00E32A34" w:rsidRPr="003B4427" w:rsidRDefault="00E32A34" w:rsidP="00E32A34">
      <w:pPr>
        <w:pStyle w:val="Tekstprzypisudolnego"/>
        <w:rPr>
          <w:rFonts w:ascii="Arial" w:hAnsi="Arial" w:cs="Arial"/>
          <w:sz w:val="18"/>
          <w:szCs w:val="18"/>
        </w:rPr>
      </w:pPr>
      <w:r w:rsidRPr="003B44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B4427">
        <w:rPr>
          <w:rFonts w:ascii="Arial" w:hAnsi="Arial" w:cs="Arial"/>
          <w:sz w:val="18"/>
          <w:szCs w:val="18"/>
        </w:rPr>
        <w:t xml:space="preserve"> W przypadku osób niepełnoletnich konieczny podpis rodzica/opiekuna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DF" w:rsidRPr="00787882" w:rsidRDefault="00787882" w:rsidP="00787882">
    <w:pPr>
      <w:pStyle w:val="Nagwek"/>
      <w:tabs>
        <w:tab w:val="clear" w:pos="4536"/>
        <w:tab w:val="clear" w:pos="9072"/>
        <w:tab w:val="left" w:pos="58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6F"/>
    <w:multiLevelType w:val="hybridMultilevel"/>
    <w:tmpl w:val="7D0A46A0"/>
    <w:name w:val="WW8Num6222222222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118FB"/>
    <w:multiLevelType w:val="hybridMultilevel"/>
    <w:tmpl w:val="635AE9DC"/>
    <w:lvl w:ilvl="0" w:tplc="C6E613A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2">
    <w:nsid w:val="1242151E"/>
    <w:multiLevelType w:val="hybridMultilevel"/>
    <w:tmpl w:val="2594F1EE"/>
    <w:lvl w:ilvl="0" w:tplc="98BE1B4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CC6F19"/>
    <w:multiLevelType w:val="hybridMultilevel"/>
    <w:tmpl w:val="B8EE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3145"/>
    <w:multiLevelType w:val="hybridMultilevel"/>
    <w:tmpl w:val="B87C00E4"/>
    <w:lvl w:ilvl="0" w:tplc="52B67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162947"/>
    <w:multiLevelType w:val="hybridMultilevel"/>
    <w:tmpl w:val="F3406E5E"/>
    <w:lvl w:ilvl="0" w:tplc="AB8EDC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3055"/>
    <w:multiLevelType w:val="hybridMultilevel"/>
    <w:tmpl w:val="0486C904"/>
    <w:name w:val="WW8Num622"/>
    <w:lvl w:ilvl="0" w:tplc="D794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201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C0FE2"/>
    <w:multiLevelType w:val="hybridMultilevel"/>
    <w:tmpl w:val="80D857C6"/>
    <w:lvl w:ilvl="0" w:tplc="B6185B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</w:rPr>
    </w:lvl>
    <w:lvl w:ilvl="1" w:tplc="BB7E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9EC3F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05F47"/>
    <w:multiLevelType w:val="hybridMultilevel"/>
    <w:tmpl w:val="DFD8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D85"/>
    <w:multiLevelType w:val="hybridMultilevel"/>
    <w:tmpl w:val="91BA20CC"/>
    <w:lvl w:ilvl="0" w:tplc="B96CF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E03F66"/>
    <w:multiLevelType w:val="hybridMultilevel"/>
    <w:tmpl w:val="5AF83668"/>
    <w:lvl w:ilvl="0" w:tplc="8BA021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BB25B6"/>
    <w:multiLevelType w:val="hybridMultilevel"/>
    <w:tmpl w:val="865AC22E"/>
    <w:lvl w:ilvl="0" w:tplc="E43EDC68">
      <w:start w:val="1"/>
      <w:numFmt w:val="decimal"/>
      <w:lvlText w:val="%1."/>
      <w:lvlJc w:val="left"/>
      <w:pPr>
        <w:tabs>
          <w:tab w:val="num" w:pos="-846"/>
        </w:tabs>
        <w:ind w:left="-846" w:hanging="360"/>
      </w:pPr>
      <w:rPr>
        <w:rFonts w:hint="default"/>
        <w:b w:val="0"/>
        <w:i w:val="0"/>
      </w:rPr>
    </w:lvl>
    <w:lvl w:ilvl="1" w:tplc="C90438C0">
      <w:start w:val="1"/>
      <w:numFmt w:val="decimal"/>
      <w:lvlText w:val="%2."/>
      <w:lvlJc w:val="left"/>
      <w:pPr>
        <w:tabs>
          <w:tab w:val="num" w:pos="-126"/>
        </w:tabs>
        <w:ind w:left="-12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94"/>
        </w:tabs>
        <w:ind w:left="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4"/>
        </w:tabs>
        <w:ind w:left="1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4"/>
        </w:tabs>
        <w:ind w:left="2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180"/>
      </w:pPr>
    </w:lvl>
  </w:abstractNum>
  <w:abstractNum w:abstractNumId="12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17599B"/>
    <w:multiLevelType w:val="hybridMultilevel"/>
    <w:tmpl w:val="4EE8A3F2"/>
    <w:lvl w:ilvl="0" w:tplc="C904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1072D4"/>
    <w:multiLevelType w:val="hybridMultilevel"/>
    <w:tmpl w:val="5BE6E0DC"/>
    <w:lvl w:ilvl="0" w:tplc="E88E0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84990"/>
    <w:multiLevelType w:val="hybridMultilevel"/>
    <w:tmpl w:val="2A80DAC0"/>
    <w:lvl w:ilvl="0" w:tplc="45B6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00F4483"/>
    <w:multiLevelType w:val="hybridMultilevel"/>
    <w:tmpl w:val="26B0A10C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9117FF"/>
    <w:multiLevelType w:val="hybridMultilevel"/>
    <w:tmpl w:val="FB6AA5DC"/>
    <w:lvl w:ilvl="0" w:tplc="5596D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855D0"/>
    <w:multiLevelType w:val="hybridMultilevel"/>
    <w:tmpl w:val="9D28A1B6"/>
    <w:lvl w:ilvl="0" w:tplc="3788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B1908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E33CE"/>
    <w:multiLevelType w:val="hybridMultilevel"/>
    <w:tmpl w:val="5A9ECD7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7A9C08A9"/>
    <w:multiLevelType w:val="hybridMultilevel"/>
    <w:tmpl w:val="66DEAFD4"/>
    <w:lvl w:ilvl="0" w:tplc="C3D2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547683"/>
    <w:multiLevelType w:val="hybridMultilevel"/>
    <w:tmpl w:val="54C80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6"/>
  </w:num>
  <w:num w:numId="5">
    <w:abstractNumId w:val="1"/>
  </w:num>
  <w:num w:numId="6">
    <w:abstractNumId w:val="15"/>
  </w:num>
  <w:num w:numId="7">
    <w:abstractNumId w:val="14"/>
  </w:num>
  <w:num w:numId="8">
    <w:abstractNumId w:val="20"/>
  </w:num>
  <w:num w:numId="9">
    <w:abstractNumId w:val="21"/>
  </w:num>
  <w:num w:numId="10">
    <w:abstractNumId w:val="11"/>
    <w:lvlOverride w:ilvl="0">
      <w:lvl w:ilvl="0" w:tplc="E43EDC68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i w:val="0"/>
        </w:rPr>
      </w:lvl>
    </w:lvlOverride>
    <w:lvlOverride w:ilvl="1">
      <w:lvl w:ilvl="1" w:tplc="C9043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0"/>
  </w:num>
  <w:num w:numId="19">
    <w:abstractNumId w:val="19"/>
  </w:num>
  <w:num w:numId="20">
    <w:abstractNumId w:val="9"/>
  </w:num>
  <w:num w:numId="21">
    <w:abstractNumId w:val="8"/>
  </w:num>
  <w:num w:numId="2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4"/>
    <w:rsid w:val="00000E1D"/>
    <w:rsid w:val="00002832"/>
    <w:rsid w:val="00005CD2"/>
    <w:rsid w:val="000108C3"/>
    <w:rsid w:val="0002397E"/>
    <w:rsid w:val="00024237"/>
    <w:rsid w:val="00025BA6"/>
    <w:rsid w:val="00027ACE"/>
    <w:rsid w:val="000303BD"/>
    <w:rsid w:val="00041C5D"/>
    <w:rsid w:val="00042D95"/>
    <w:rsid w:val="0004408A"/>
    <w:rsid w:val="000457C6"/>
    <w:rsid w:val="00045A29"/>
    <w:rsid w:val="000506C3"/>
    <w:rsid w:val="00054399"/>
    <w:rsid w:val="00055495"/>
    <w:rsid w:val="000560B3"/>
    <w:rsid w:val="0006233E"/>
    <w:rsid w:val="00070A3C"/>
    <w:rsid w:val="00070D62"/>
    <w:rsid w:val="0007224A"/>
    <w:rsid w:val="00073D2D"/>
    <w:rsid w:val="00080FB7"/>
    <w:rsid w:val="00084D28"/>
    <w:rsid w:val="00087DDE"/>
    <w:rsid w:val="00087F09"/>
    <w:rsid w:val="00087FFB"/>
    <w:rsid w:val="00091BCE"/>
    <w:rsid w:val="00092B9C"/>
    <w:rsid w:val="00097E92"/>
    <w:rsid w:val="000A2FF9"/>
    <w:rsid w:val="000A58E5"/>
    <w:rsid w:val="000A6478"/>
    <w:rsid w:val="000A7588"/>
    <w:rsid w:val="000B0DBD"/>
    <w:rsid w:val="000B1660"/>
    <w:rsid w:val="000B56A8"/>
    <w:rsid w:val="000B6C3C"/>
    <w:rsid w:val="000C34F2"/>
    <w:rsid w:val="000C4128"/>
    <w:rsid w:val="000C6263"/>
    <w:rsid w:val="000E3115"/>
    <w:rsid w:val="000E3DCD"/>
    <w:rsid w:val="000E4648"/>
    <w:rsid w:val="000F0BB1"/>
    <w:rsid w:val="000F2876"/>
    <w:rsid w:val="000F45C3"/>
    <w:rsid w:val="000F58E7"/>
    <w:rsid w:val="000F697E"/>
    <w:rsid w:val="000F6D18"/>
    <w:rsid w:val="000F6FAB"/>
    <w:rsid w:val="000F77AB"/>
    <w:rsid w:val="00104C56"/>
    <w:rsid w:val="001050D6"/>
    <w:rsid w:val="0010516A"/>
    <w:rsid w:val="0010719D"/>
    <w:rsid w:val="00110617"/>
    <w:rsid w:val="00113359"/>
    <w:rsid w:val="001136E5"/>
    <w:rsid w:val="00120038"/>
    <w:rsid w:val="00120567"/>
    <w:rsid w:val="00124C2C"/>
    <w:rsid w:val="00124E27"/>
    <w:rsid w:val="0013091A"/>
    <w:rsid w:val="00141B49"/>
    <w:rsid w:val="00146624"/>
    <w:rsid w:val="00146BB4"/>
    <w:rsid w:val="001475A5"/>
    <w:rsid w:val="00152CB6"/>
    <w:rsid w:val="001537B4"/>
    <w:rsid w:val="00154E6B"/>
    <w:rsid w:val="00167719"/>
    <w:rsid w:val="00172003"/>
    <w:rsid w:val="00176719"/>
    <w:rsid w:val="00180A7D"/>
    <w:rsid w:val="00180D26"/>
    <w:rsid w:val="001818D9"/>
    <w:rsid w:val="00181B74"/>
    <w:rsid w:val="00182794"/>
    <w:rsid w:val="00191667"/>
    <w:rsid w:val="00197A94"/>
    <w:rsid w:val="001A6704"/>
    <w:rsid w:val="001A7281"/>
    <w:rsid w:val="001A73FC"/>
    <w:rsid w:val="001A7794"/>
    <w:rsid w:val="001A7ABE"/>
    <w:rsid w:val="001B6120"/>
    <w:rsid w:val="001C3A2F"/>
    <w:rsid w:val="001C4FD3"/>
    <w:rsid w:val="001D2643"/>
    <w:rsid w:val="001D63E7"/>
    <w:rsid w:val="001E5CF4"/>
    <w:rsid w:val="001F47AF"/>
    <w:rsid w:val="00201359"/>
    <w:rsid w:val="00204714"/>
    <w:rsid w:val="0021042D"/>
    <w:rsid w:val="0021184A"/>
    <w:rsid w:val="00213C5C"/>
    <w:rsid w:val="00217F5C"/>
    <w:rsid w:val="00222771"/>
    <w:rsid w:val="00225133"/>
    <w:rsid w:val="002258AB"/>
    <w:rsid w:val="00225BCC"/>
    <w:rsid w:val="002273F8"/>
    <w:rsid w:val="0023020A"/>
    <w:rsid w:val="00230C37"/>
    <w:rsid w:val="002313FE"/>
    <w:rsid w:val="00231407"/>
    <w:rsid w:val="0023181F"/>
    <w:rsid w:val="00232521"/>
    <w:rsid w:val="00233E77"/>
    <w:rsid w:val="00235BDB"/>
    <w:rsid w:val="002370BC"/>
    <w:rsid w:val="002407F4"/>
    <w:rsid w:val="00240F3E"/>
    <w:rsid w:val="00242403"/>
    <w:rsid w:val="00242B61"/>
    <w:rsid w:val="00242D2A"/>
    <w:rsid w:val="00243167"/>
    <w:rsid w:val="00243CB8"/>
    <w:rsid w:val="00245383"/>
    <w:rsid w:val="00250030"/>
    <w:rsid w:val="00255652"/>
    <w:rsid w:val="00271D24"/>
    <w:rsid w:val="00272D5E"/>
    <w:rsid w:val="00273292"/>
    <w:rsid w:val="002733B1"/>
    <w:rsid w:val="00277C1D"/>
    <w:rsid w:val="00280D02"/>
    <w:rsid w:val="00282FEA"/>
    <w:rsid w:val="00284DC9"/>
    <w:rsid w:val="00285239"/>
    <w:rsid w:val="0028604A"/>
    <w:rsid w:val="00286674"/>
    <w:rsid w:val="0029195B"/>
    <w:rsid w:val="00293D1C"/>
    <w:rsid w:val="00295CF1"/>
    <w:rsid w:val="002A12BC"/>
    <w:rsid w:val="002A472E"/>
    <w:rsid w:val="002A5C72"/>
    <w:rsid w:val="002B3C92"/>
    <w:rsid w:val="002B7EC8"/>
    <w:rsid w:val="002C1DC0"/>
    <w:rsid w:val="002C272E"/>
    <w:rsid w:val="002C4B0E"/>
    <w:rsid w:val="002C6D28"/>
    <w:rsid w:val="002D1426"/>
    <w:rsid w:val="002D2144"/>
    <w:rsid w:val="002D247C"/>
    <w:rsid w:val="002D296A"/>
    <w:rsid w:val="002D4C4F"/>
    <w:rsid w:val="002E34A1"/>
    <w:rsid w:val="002E4CA6"/>
    <w:rsid w:val="002E643E"/>
    <w:rsid w:val="002F1D1E"/>
    <w:rsid w:val="002F1F45"/>
    <w:rsid w:val="002F3312"/>
    <w:rsid w:val="002F42F2"/>
    <w:rsid w:val="002F5114"/>
    <w:rsid w:val="002F5FE0"/>
    <w:rsid w:val="002F7298"/>
    <w:rsid w:val="00301443"/>
    <w:rsid w:val="00303BC3"/>
    <w:rsid w:val="00312600"/>
    <w:rsid w:val="0031757B"/>
    <w:rsid w:val="00320D35"/>
    <w:rsid w:val="00330BCD"/>
    <w:rsid w:val="003379A5"/>
    <w:rsid w:val="00343641"/>
    <w:rsid w:val="00345CC1"/>
    <w:rsid w:val="00345F08"/>
    <w:rsid w:val="003466F5"/>
    <w:rsid w:val="00347A07"/>
    <w:rsid w:val="003503DD"/>
    <w:rsid w:val="00350AAC"/>
    <w:rsid w:val="003526C4"/>
    <w:rsid w:val="00354658"/>
    <w:rsid w:val="00360040"/>
    <w:rsid w:val="0036204A"/>
    <w:rsid w:val="003658A5"/>
    <w:rsid w:val="003752B5"/>
    <w:rsid w:val="00376461"/>
    <w:rsid w:val="00376F2C"/>
    <w:rsid w:val="00380AA6"/>
    <w:rsid w:val="00381009"/>
    <w:rsid w:val="00381406"/>
    <w:rsid w:val="003832DE"/>
    <w:rsid w:val="0038409A"/>
    <w:rsid w:val="00384E57"/>
    <w:rsid w:val="0038648F"/>
    <w:rsid w:val="00392E9C"/>
    <w:rsid w:val="003935CE"/>
    <w:rsid w:val="003A047D"/>
    <w:rsid w:val="003A0B84"/>
    <w:rsid w:val="003A676E"/>
    <w:rsid w:val="003A7343"/>
    <w:rsid w:val="003B01D0"/>
    <w:rsid w:val="003B3F1E"/>
    <w:rsid w:val="003B4427"/>
    <w:rsid w:val="003C77CD"/>
    <w:rsid w:val="003D225C"/>
    <w:rsid w:val="003D4EE3"/>
    <w:rsid w:val="003D5594"/>
    <w:rsid w:val="003D7024"/>
    <w:rsid w:val="003E2F86"/>
    <w:rsid w:val="003E306B"/>
    <w:rsid w:val="003E3C88"/>
    <w:rsid w:val="003E5145"/>
    <w:rsid w:val="003E5B79"/>
    <w:rsid w:val="003E631E"/>
    <w:rsid w:val="003F2BD4"/>
    <w:rsid w:val="003F2C21"/>
    <w:rsid w:val="003F2C5D"/>
    <w:rsid w:val="003F491B"/>
    <w:rsid w:val="003F5014"/>
    <w:rsid w:val="003F6345"/>
    <w:rsid w:val="0040375D"/>
    <w:rsid w:val="00406ED3"/>
    <w:rsid w:val="00407B98"/>
    <w:rsid w:val="004154F3"/>
    <w:rsid w:val="0041692E"/>
    <w:rsid w:val="00421387"/>
    <w:rsid w:val="00422407"/>
    <w:rsid w:val="00422585"/>
    <w:rsid w:val="0042490A"/>
    <w:rsid w:val="00425448"/>
    <w:rsid w:val="00430773"/>
    <w:rsid w:val="004309DB"/>
    <w:rsid w:val="00430AF1"/>
    <w:rsid w:val="00432BA7"/>
    <w:rsid w:val="004369CA"/>
    <w:rsid w:val="00436BA6"/>
    <w:rsid w:val="00440398"/>
    <w:rsid w:val="004416A6"/>
    <w:rsid w:val="00442DA1"/>
    <w:rsid w:val="004444E6"/>
    <w:rsid w:val="00447694"/>
    <w:rsid w:val="00447AB3"/>
    <w:rsid w:val="00456704"/>
    <w:rsid w:val="004621EE"/>
    <w:rsid w:val="0046231B"/>
    <w:rsid w:val="00462DBB"/>
    <w:rsid w:val="00465CE5"/>
    <w:rsid w:val="00466A1E"/>
    <w:rsid w:val="004718D8"/>
    <w:rsid w:val="00480010"/>
    <w:rsid w:val="00482BB3"/>
    <w:rsid w:val="00484786"/>
    <w:rsid w:val="00484901"/>
    <w:rsid w:val="0048706C"/>
    <w:rsid w:val="00490522"/>
    <w:rsid w:val="004906A4"/>
    <w:rsid w:val="00490AFF"/>
    <w:rsid w:val="00490EEA"/>
    <w:rsid w:val="00493AEA"/>
    <w:rsid w:val="00494A96"/>
    <w:rsid w:val="00495D11"/>
    <w:rsid w:val="00497AAE"/>
    <w:rsid w:val="004A1CE4"/>
    <w:rsid w:val="004A4781"/>
    <w:rsid w:val="004A6174"/>
    <w:rsid w:val="004B04E0"/>
    <w:rsid w:val="004B2AAF"/>
    <w:rsid w:val="004B642F"/>
    <w:rsid w:val="004C0A43"/>
    <w:rsid w:val="004C23EC"/>
    <w:rsid w:val="004C2A91"/>
    <w:rsid w:val="004C352C"/>
    <w:rsid w:val="004C3835"/>
    <w:rsid w:val="004C587E"/>
    <w:rsid w:val="004D058F"/>
    <w:rsid w:val="004D5B9B"/>
    <w:rsid w:val="004E1725"/>
    <w:rsid w:val="004E3A40"/>
    <w:rsid w:val="004E4B78"/>
    <w:rsid w:val="004E7EDE"/>
    <w:rsid w:val="005043ED"/>
    <w:rsid w:val="005048B7"/>
    <w:rsid w:val="00504B94"/>
    <w:rsid w:val="00505C8E"/>
    <w:rsid w:val="00511009"/>
    <w:rsid w:val="0051345F"/>
    <w:rsid w:val="00514D74"/>
    <w:rsid w:val="00521D91"/>
    <w:rsid w:val="00523255"/>
    <w:rsid w:val="00523752"/>
    <w:rsid w:val="00527E04"/>
    <w:rsid w:val="00530B46"/>
    <w:rsid w:val="00532819"/>
    <w:rsid w:val="00533712"/>
    <w:rsid w:val="00535A55"/>
    <w:rsid w:val="00540C1E"/>
    <w:rsid w:val="00543027"/>
    <w:rsid w:val="00543A4F"/>
    <w:rsid w:val="0054491C"/>
    <w:rsid w:val="00551093"/>
    <w:rsid w:val="0055142D"/>
    <w:rsid w:val="00555779"/>
    <w:rsid w:val="005562CA"/>
    <w:rsid w:val="00560802"/>
    <w:rsid w:val="00560FB4"/>
    <w:rsid w:val="00570879"/>
    <w:rsid w:val="00571755"/>
    <w:rsid w:val="00572BC7"/>
    <w:rsid w:val="00573061"/>
    <w:rsid w:val="005751AD"/>
    <w:rsid w:val="00575A59"/>
    <w:rsid w:val="00580BA3"/>
    <w:rsid w:val="005828A1"/>
    <w:rsid w:val="005840BD"/>
    <w:rsid w:val="00584819"/>
    <w:rsid w:val="0058542E"/>
    <w:rsid w:val="00585B97"/>
    <w:rsid w:val="005872EC"/>
    <w:rsid w:val="00591D92"/>
    <w:rsid w:val="005931BF"/>
    <w:rsid w:val="005934DB"/>
    <w:rsid w:val="005A19F8"/>
    <w:rsid w:val="005A1F91"/>
    <w:rsid w:val="005A3873"/>
    <w:rsid w:val="005A3C41"/>
    <w:rsid w:val="005A4F7E"/>
    <w:rsid w:val="005B0014"/>
    <w:rsid w:val="005B1386"/>
    <w:rsid w:val="005B3542"/>
    <w:rsid w:val="005B3A72"/>
    <w:rsid w:val="005B6419"/>
    <w:rsid w:val="005C1175"/>
    <w:rsid w:val="005D1D08"/>
    <w:rsid w:val="005D67C2"/>
    <w:rsid w:val="005E0488"/>
    <w:rsid w:val="005E0C2C"/>
    <w:rsid w:val="005E3572"/>
    <w:rsid w:val="005E524A"/>
    <w:rsid w:val="005E52C2"/>
    <w:rsid w:val="005E683D"/>
    <w:rsid w:val="005F0F95"/>
    <w:rsid w:val="005F20BE"/>
    <w:rsid w:val="005F6E82"/>
    <w:rsid w:val="005F7862"/>
    <w:rsid w:val="005F78D7"/>
    <w:rsid w:val="00603FFC"/>
    <w:rsid w:val="00604AC9"/>
    <w:rsid w:val="006109CB"/>
    <w:rsid w:val="00613E51"/>
    <w:rsid w:val="00614D63"/>
    <w:rsid w:val="00616228"/>
    <w:rsid w:val="00620328"/>
    <w:rsid w:val="006206CD"/>
    <w:rsid w:val="006235D9"/>
    <w:rsid w:val="006241DB"/>
    <w:rsid w:val="00624A21"/>
    <w:rsid w:val="0062602A"/>
    <w:rsid w:val="0062759B"/>
    <w:rsid w:val="00631CB7"/>
    <w:rsid w:val="00634469"/>
    <w:rsid w:val="00636592"/>
    <w:rsid w:val="006405B4"/>
    <w:rsid w:val="00643E67"/>
    <w:rsid w:val="006513D0"/>
    <w:rsid w:val="006526AE"/>
    <w:rsid w:val="00654A7A"/>
    <w:rsid w:val="00656DE6"/>
    <w:rsid w:val="00667E4F"/>
    <w:rsid w:val="0067029F"/>
    <w:rsid w:val="00671732"/>
    <w:rsid w:val="00671BCC"/>
    <w:rsid w:val="00673199"/>
    <w:rsid w:val="00675219"/>
    <w:rsid w:val="00675AA6"/>
    <w:rsid w:val="00682942"/>
    <w:rsid w:val="00685235"/>
    <w:rsid w:val="00685302"/>
    <w:rsid w:val="0068694E"/>
    <w:rsid w:val="00686B96"/>
    <w:rsid w:val="0069355F"/>
    <w:rsid w:val="0069433D"/>
    <w:rsid w:val="0069508B"/>
    <w:rsid w:val="006A32AD"/>
    <w:rsid w:val="006A7497"/>
    <w:rsid w:val="006B2FA1"/>
    <w:rsid w:val="006B47E1"/>
    <w:rsid w:val="006B59E6"/>
    <w:rsid w:val="006C4579"/>
    <w:rsid w:val="006C5972"/>
    <w:rsid w:val="006C5A14"/>
    <w:rsid w:val="006C625B"/>
    <w:rsid w:val="006D1A71"/>
    <w:rsid w:val="006D3BB9"/>
    <w:rsid w:val="006D4256"/>
    <w:rsid w:val="006E011C"/>
    <w:rsid w:val="006E0BCE"/>
    <w:rsid w:val="006F18B4"/>
    <w:rsid w:val="006F6E93"/>
    <w:rsid w:val="006F7856"/>
    <w:rsid w:val="00700E9C"/>
    <w:rsid w:val="00705003"/>
    <w:rsid w:val="00706FEB"/>
    <w:rsid w:val="007079A2"/>
    <w:rsid w:val="00717C62"/>
    <w:rsid w:val="00720849"/>
    <w:rsid w:val="0072545F"/>
    <w:rsid w:val="00725C2C"/>
    <w:rsid w:val="00730C6E"/>
    <w:rsid w:val="00731758"/>
    <w:rsid w:val="007354DB"/>
    <w:rsid w:val="00735A3A"/>
    <w:rsid w:val="0073749E"/>
    <w:rsid w:val="007515E7"/>
    <w:rsid w:val="00752A51"/>
    <w:rsid w:val="007536E9"/>
    <w:rsid w:val="007541A8"/>
    <w:rsid w:val="00755E7E"/>
    <w:rsid w:val="0076080C"/>
    <w:rsid w:val="00761814"/>
    <w:rsid w:val="00766B59"/>
    <w:rsid w:val="00770E20"/>
    <w:rsid w:val="00775046"/>
    <w:rsid w:val="007766FB"/>
    <w:rsid w:val="00776987"/>
    <w:rsid w:val="007774CB"/>
    <w:rsid w:val="00777D3E"/>
    <w:rsid w:val="007843F6"/>
    <w:rsid w:val="00787882"/>
    <w:rsid w:val="00793699"/>
    <w:rsid w:val="00793710"/>
    <w:rsid w:val="00794C3D"/>
    <w:rsid w:val="00795758"/>
    <w:rsid w:val="00796558"/>
    <w:rsid w:val="00796D80"/>
    <w:rsid w:val="007977F2"/>
    <w:rsid w:val="007A0CED"/>
    <w:rsid w:val="007A69E4"/>
    <w:rsid w:val="007A7DC1"/>
    <w:rsid w:val="007B18B2"/>
    <w:rsid w:val="007B1B8F"/>
    <w:rsid w:val="007B2335"/>
    <w:rsid w:val="007B37BF"/>
    <w:rsid w:val="007B386A"/>
    <w:rsid w:val="007B3E04"/>
    <w:rsid w:val="007B3FAF"/>
    <w:rsid w:val="007B42AC"/>
    <w:rsid w:val="007B5621"/>
    <w:rsid w:val="007B5EAE"/>
    <w:rsid w:val="007C0426"/>
    <w:rsid w:val="007C152A"/>
    <w:rsid w:val="007C3F09"/>
    <w:rsid w:val="007C6A7A"/>
    <w:rsid w:val="007D2B3E"/>
    <w:rsid w:val="007D335B"/>
    <w:rsid w:val="007D6FB4"/>
    <w:rsid w:val="007D793D"/>
    <w:rsid w:val="007E070C"/>
    <w:rsid w:val="007E5D8A"/>
    <w:rsid w:val="007F56E5"/>
    <w:rsid w:val="007F5C15"/>
    <w:rsid w:val="007F5E3F"/>
    <w:rsid w:val="00800067"/>
    <w:rsid w:val="00801711"/>
    <w:rsid w:val="008045A1"/>
    <w:rsid w:val="00804D82"/>
    <w:rsid w:val="00807117"/>
    <w:rsid w:val="00807B25"/>
    <w:rsid w:val="008125C6"/>
    <w:rsid w:val="00812C74"/>
    <w:rsid w:val="008150C6"/>
    <w:rsid w:val="00815D6C"/>
    <w:rsid w:val="00817788"/>
    <w:rsid w:val="00820528"/>
    <w:rsid w:val="0082115D"/>
    <w:rsid w:val="00823157"/>
    <w:rsid w:val="008231AB"/>
    <w:rsid w:val="00826D8D"/>
    <w:rsid w:val="0083261C"/>
    <w:rsid w:val="00834FAE"/>
    <w:rsid w:val="00844B85"/>
    <w:rsid w:val="008517BC"/>
    <w:rsid w:val="00853133"/>
    <w:rsid w:val="008569A0"/>
    <w:rsid w:val="00857102"/>
    <w:rsid w:val="00857EE3"/>
    <w:rsid w:val="0086179E"/>
    <w:rsid w:val="0086343B"/>
    <w:rsid w:val="00863ECD"/>
    <w:rsid w:val="008719B4"/>
    <w:rsid w:val="00882797"/>
    <w:rsid w:val="008834B0"/>
    <w:rsid w:val="008843D6"/>
    <w:rsid w:val="0089210E"/>
    <w:rsid w:val="00894D9C"/>
    <w:rsid w:val="00896334"/>
    <w:rsid w:val="00897D5A"/>
    <w:rsid w:val="008A0113"/>
    <w:rsid w:val="008A03C6"/>
    <w:rsid w:val="008A27B1"/>
    <w:rsid w:val="008A4B22"/>
    <w:rsid w:val="008B1527"/>
    <w:rsid w:val="008B2EF3"/>
    <w:rsid w:val="008B4034"/>
    <w:rsid w:val="008C2F9C"/>
    <w:rsid w:val="008C509B"/>
    <w:rsid w:val="008C7F8E"/>
    <w:rsid w:val="008D2822"/>
    <w:rsid w:val="008D7079"/>
    <w:rsid w:val="008D73F3"/>
    <w:rsid w:val="008E067C"/>
    <w:rsid w:val="008E6EA4"/>
    <w:rsid w:val="008E74E7"/>
    <w:rsid w:val="008F15DE"/>
    <w:rsid w:val="008F71D7"/>
    <w:rsid w:val="009043AB"/>
    <w:rsid w:val="0090459F"/>
    <w:rsid w:val="00904760"/>
    <w:rsid w:val="0090728A"/>
    <w:rsid w:val="009113D6"/>
    <w:rsid w:val="009115A3"/>
    <w:rsid w:val="009122FC"/>
    <w:rsid w:val="00917963"/>
    <w:rsid w:val="00923976"/>
    <w:rsid w:val="00925046"/>
    <w:rsid w:val="009360F4"/>
    <w:rsid w:val="00940622"/>
    <w:rsid w:val="00940DA3"/>
    <w:rsid w:val="00941552"/>
    <w:rsid w:val="00941FCC"/>
    <w:rsid w:val="009421EB"/>
    <w:rsid w:val="009424F4"/>
    <w:rsid w:val="00944E08"/>
    <w:rsid w:val="00946455"/>
    <w:rsid w:val="009474D5"/>
    <w:rsid w:val="00950567"/>
    <w:rsid w:val="00950A34"/>
    <w:rsid w:val="009548FE"/>
    <w:rsid w:val="00955603"/>
    <w:rsid w:val="009563BC"/>
    <w:rsid w:val="00956FE9"/>
    <w:rsid w:val="00957B96"/>
    <w:rsid w:val="00961E65"/>
    <w:rsid w:val="00972587"/>
    <w:rsid w:val="00973647"/>
    <w:rsid w:val="00980075"/>
    <w:rsid w:val="00983265"/>
    <w:rsid w:val="00987060"/>
    <w:rsid w:val="009877C0"/>
    <w:rsid w:val="009931AF"/>
    <w:rsid w:val="00997970"/>
    <w:rsid w:val="009A2840"/>
    <w:rsid w:val="009B266D"/>
    <w:rsid w:val="009B517A"/>
    <w:rsid w:val="009B5D11"/>
    <w:rsid w:val="009B5EA2"/>
    <w:rsid w:val="009C1AB3"/>
    <w:rsid w:val="009C34E0"/>
    <w:rsid w:val="009C4994"/>
    <w:rsid w:val="009C4C0C"/>
    <w:rsid w:val="009C552C"/>
    <w:rsid w:val="009C5834"/>
    <w:rsid w:val="009D288F"/>
    <w:rsid w:val="009D3308"/>
    <w:rsid w:val="009D603C"/>
    <w:rsid w:val="009E2C69"/>
    <w:rsid w:val="009E2D78"/>
    <w:rsid w:val="009E4209"/>
    <w:rsid w:val="009E4A04"/>
    <w:rsid w:val="009F27DF"/>
    <w:rsid w:val="009F66B6"/>
    <w:rsid w:val="009F6854"/>
    <w:rsid w:val="00A015E3"/>
    <w:rsid w:val="00A018E5"/>
    <w:rsid w:val="00A01B99"/>
    <w:rsid w:val="00A03055"/>
    <w:rsid w:val="00A06C03"/>
    <w:rsid w:val="00A10B08"/>
    <w:rsid w:val="00A10F95"/>
    <w:rsid w:val="00A128F7"/>
    <w:rsid w:val="00A1327C"/>
    <w:rsid w:val="00A145B3"/>
    <w:rsid w:val="00A17324"/>
    <w:rsid w:val="00A1768D"/>
    <w:rsid w:val="00A23FA7"/>
    <w:rsid w:val="00A244EB"/>
    <w:rsid w:val="00A3361D"/>
    <w:rsid w:val="00A34CBC"/>
    <w:rsid w:val="00A35A6D"/>
    <w:rsid w:val="00A35ECE"/>
    <w:rsid w:val="00A400E1"/>
    <w:rsid w:val="00A40B0B"/>
    <w:rsid w:val="00A418A9"/>
    <w:rsid w:val="00A43170"/>
    <w:rsid w:val="00A45B75"/>
    <w:rsid w:val="00A54DDA"/>
    <w:rsid w:val="00A567D8"/>
    <w:rsid w:val="00A62D5F"/>
    <w:rsid w:val="00A65CBE"/>
    <w:rsid w:val="00A67786"/>
    <w:rsid w:val="00A70985"/>
    <w:rsid w:val="00A71629"/>
    <w:rsid w:val="00A71688"/>
    <w:rsid w:val="00A719A2"/>
    <w:rsid w:val="00A7613B"/>
    <w:rsid w:val="00A77F8D"/>
    <w:rsid w:val="00A83DD3"/>
    <w:rsid w:val="00A8460D"/>
    <w:rsid w:val="00A87AD0"/>
    <w:rsid w:val="00A94781"/>
    <w:rsid w:val="00A949D9"/>
    <w:rsid w:val="00A95AB5"/>
    <w:rsid w:val="00A96876"/>
    <w:rsid w:val="00AA13BE"/>
    <w:rsid w:val="00AA2CE2"/>
    <w:rsid w:val="00AA4662"/>
    <w:rsid w:val="00AA4DC4"/>
    <w:rsid w:val="00AA764D"/>
    <w:rsid w:val="00AB0B51"/>
    <w:rsid w:val="00AB497F"/>
    <w:rsid w:val="00AC3CD5"/>
    <w:rsid w:val="00AC46DC"/>
    <w:rsid w:val="00AC6C03"/>
    <w:rsid w:val="00AD1A56"/>
    <w:rsid w:val="00AE5888"/>
    <w:rsid w:val="00AF012C"/>
    <w:rsid w:val="00AF3A74"/>
    <w:rsid w:val="00B00AEB"/>
    <w:rsid w:val="00B05ABB"/>
    <w:rsid w:val="00B067A7"/>
    <w:rsid w:val="00B10259"/>
    <w:rsid w:val="00B15F9A"/>
    <w:rsid w:val="00B24222"/>
    <w:rsid w:val="00B3754E"/>
    <w:rsid w:val="00B461F3"/>
    <w:rsid w:val="00B46631"/>
    <w:rsid w:val="00B50ABB"/>
    <w:rsid w:val="00B51A07"/>
    <w:rsid w:val="00B52B25"/>
    <w:rsid w:val="00B54251"/>
    <w:rsid w:val="00B60E69"/>
    <w:rsid w:val="00B62294"/>
    <w:rsid w:val="00B661E5"/>
    <w:rsid w:val="00B70230"/>
    <w:rsid w:val="00B7484C"/>
    <w:rsid w:val="00B750E0"/>
    <w:rsid w:val="00B754A5"/>
    <w:rsid w:val="00B756B4"/>
    <w:rsid w:val="00B83017"/>
    <w:rsid w:val="00B83C46"/>
    <w:rsid w:val="00B84867"/>
    <w:rsid w:val="00B851B7"/>
    <w:rsid w:val="00B85B0B"/>
    <w:rsid w:val="00B86841"/>
    <w:rsid w:val="00B91935"/>
    <w:rsid w:val="00BA02A5"/>
    <w:rsid w:val="00BA11C7"/>
    <w:rsid w:val="00BA19B6"/>
    <w:rsid w:val="00BA2B28"/>
    <w:rsid w:val="00BB3D42"/>
    <w:rsid w:val="00BB4278"/>
    <w:rsid w:val="00BB45DA"/>
    <w:rsid w:val="00BC0EA6"/>
    <w:rsid w:val="00BC1476"/>
    <w:rsid w:val="00BC2005"/>
    <w:rsid w:val="00BC3C75"/>
    <w:rsid w:val="00BC3F70"/>
    <w:rsid w:val="00BC45FA"/>
    <w:rsid w:val="00BC7329"/>
    <w:rsid w:val="00BD07A9"/>
    <w:rsid w:val="00BD15BF"/>
    <w:rsid w:val="00BD2D6D"/>
    <w:rsid w:val="00BD5A8A"/>
    <w:rsid w:val="00BE5D12"/>
    <w:rsid w:val="00BE6DC2"/>
    <w:rsid w:val="00BE75FA"/>
    <w:rsid w:val="00BF3D99"/>
    <w:rsid w:val="00BF42EA"/>
    <w:rsid w:val="00BF4E2E"/>
    <w:rsid w:val="00C025CF"/>
    <w:rsid w:val="00C0369E"/>
    <w:rsid w:val="00C06013"/>
    <w:rsid w:val="00C070E6"/>
    <w:rsid w:val="00C10E8B"/>
    <w:rsid w:val="00C168E2"/>
    <w:rsid w:val="00C17F6F"/>
    <w:rsid w:val="00C214E9"/>
    <w:rsid w:val="00C315BA"/>
    <w:rsid w:val="00C31F0C"/>
    <w:rsid w:val="00C3390D"/>
    <w:rsid w:val="00C36B3C"/>
    <w:rsid w:val="00C36CF8"/>
    <w:rsid w:val="00C43625"/>
    <w:rsid w:val="00C45860"/>
    <w:rsid w:val="00C51191"/>
    <w:rsid w:val="00C525D3"/>
    <w:rsid w:val="00C54F10"/>
    <w:rsid w:val="00C577FF"/>
    <w:rsid w:val="00C606D4"/>
    <w:rsid w:val="00C60A4C"/>
    <w:rsid w:val="00C6240C"/>
    <w:rsid w:val="00C635F6"/>
    <w:rsid w:val="00C674F1"/>
    <w:rsid w:val="00C832E6"/>
    <w:rsid w:val="00C83AD8"/>
    <w:rsid w:val="00C87377"/>
    <w:rsid w:val="00C91A7B"/>
    <w:rsid w:val="00C92A5E"/>
    <w:rsid w:val="00C9672A"/>
    <w:rsid w:val="00C9760D"/>
    <w:rsid w:val="00CA51C2"/>
    <w:rsid w:val="00CA5F57"/>
    <w:rsid w:val="00CB1215"/>
    <w:rsid w:val="00CB4E72"/>
    <w:rsid w:val="00CB52AF"/>
    <w:rsid w:val="00CB5C7C"/>
    <w:rsid w:val="00CB6CFA"/>
    <w:rsid w:val="00CB7162"/>
    <w:rsid w:val="00CB7E8B"/>
    <w:rsid w:val="00CC0429"/>
    <w:rsid w:val="00CC46D9"/>
    <w:rsid w:val="00CD0824"/>
    <w:rsid w:val="00CD4339"/>
    <w:rsid w:val="00CD547F"/>
    <w:rsid w:val="00CE4452"/>
    <w:rsid w:val="00CE545A"/>
    <w:rsid w:val="00CF49AF"/>
    <w:rsid w:val="00D02672"/>
    <w:rsid w:val="00D0293D"/>
    <w:rsid w:val="00D05D82"/>
    <w:rsid w:val="00D0612C"/>
    <w:rsid w:val="00D07864"/>
    <w:rsid w:val="00D1364A"/>
    <w:rsid w:val="00D17184"/>
    <w:rsid w:val="00D17ECB"/>
    <w:rsid w:val="00D206EA"/>
    <w:rsid w:val="00D21961"/>
    <w:rsid w:val="00D232E4"/>
    <w:rsid w:val="00D305C9"/>
    <w:rsid w:val="00D333BC"/>
    <w:rsid w:val="00D34616"/>
    <w:rsid w:val="00D41760"/>
    <w:rsid w:val="00D447AE"/>
    <w:rsid w:val="00D44C5B"/>
    <w:rsid w:val="00D5598B"/>
    <w:rsid w:val="00D57352"/>
    <w:rsid w:val="00D6277E"/>
    <w:rsid w:val="00D65113"/>
    <w:rsid w:val="00D65F35"/>
    <w:rsid w:val="00D714F7"/>
    <w:rsid w:val="00D7325A"/>
    <w:rsid w:val="00D815F3"/>
    <w:rsid w:val="00D84424"/>
    <w:rsid w:val="00D91FEE"/>
    <w:rsid w:val="00D9392D"/>
    <w:rsid w:val="00D9488F"/>
    <w:rsid w:val="00D94EC2"/>
    <w:rsid w:val="00D960C6"/>
    <w:rsid w:val="00DA48B7"/>
    <w:rsid w:val="00DA4D28"/>
    <w:rsid w:val="00DA63AE"/>
    <w:rsid w:val="00DB02F7"/>
    <w:rsid w:val="00DB0FF5"/>
    <w:rsid w:val="00DB11AD"/>
    <w:rsid w:val="00DB1735"/>
    <w:rsid w:val="00DC0A93"/>
    <w:rsid w:val="00DC0FCF"/>
    <w:rsid w:val="00DC28DB"/>
    <w:rsid w:val="00DC381D"/>
    <w:rsid w:val="00DC4868"/>
    <w:rsid w:val="00DC5BA7"/>
    <w:rsid w:val="00DC5CCE"/>
    <w:rsid w:val="00DD2791"/>
    <w:rsid w:val="00DD28EB"/>
    <w:rsid w:val="00DD34E6"/>
    <w:rsid w:val="00DD5B12"/>
    <w:rsid w:val="00DD7054"/>
    <w:rsid w:val="00DE031B"/>
    <w:rsid w:val="00DE19B2"/>
    <w:rsid w:val="00DE346D"/>
    <w:rsid w:val="00DF24B1"/>
    <w:rsid w:val="00DF395A"/>
    <w:rsid w:val="00DF521D"/>
    <w:rsid w:val="00E04468"/>
    <w:rsid w:val="00E04BA1"/>
    <w:rsid w:val="00E06AA3"/>
    <w:rsid w:val="00E1084C"/>
    <w:rsid w:val="00E114F1"/>
    <w:rsid w:val="00E116CE"/>
    <w:rsid w:val="00E11C5F"/>
    <w:rsid w:val="00E12C9D"/>
    <w:rsid w:val="00E13642"/>
    <w:rsid w:val="00E150B5"/>
    <w:rsid w:val="00E21B43"/>
    <w:rsid w:val="00E235E1"/>
    <w:rsid w:val="00E238BD"/>
    <w:rsid w:val="00E23C43"/>
    <w:rsid w:val="00E263C4"/>
    <w:rsid w:val="00E3009C"/>
    <w:rsid w:val="00E32806"/>
    <w:rsid w:val="00E32A34"/>
    <w:rsid w:val="00E34858"/>
    <w:rsid w:val="00E37BB9"/>
    <w:rsid w:val="00E512DD"/>
    <w:rsid w:val="00E51B9B"/>
    <w:rsid w:val="00E51D09"/>
    <w:rsid w:val="00E5279E"/>
    <w:rsid w:val="00E52B78"/>
    <w:rsid w:val="00E534B4"/>
    <w:rsid w:val="00E53F66"/>
    <w:rsid w:val="00E53F93"/>
    <w:rsid w:val="00E56941"/>
    <w:rsid w:val="00E570DF"/>
    <w:rsid w:val="00E57B5B"/>
    <w:rsid w:val="00E60B89"/>
    <w:rsid w:val="00E62369"/>
    <w:rsid w:val="00E65FF2"/>
    <w:rsid w:val="00E663AE"/>
    <w:rsid w:val="00E70712"/>
    <w:rsid w:val="00E73B9B"/>
    <w:rsid w:val="00E76AF4"/>
    <w:rsid w:val="00E7798C"/>
    <w:rsid w:val="00E855F2"/>
    <w:rsid w:val="00E90E95"/>
    <w:rsid w:val="00E91164"/>
    <w:rsid w:val="00E937B4"/>
    <w:rsid w:val="00E94D23"/>
    <w:rsid w:val="00E951B2"/>
    <w:rsid w:val="00E957D1"/>
    <w:rsid w:val="00E96F20"/>
    <w:rsid w:val="00E97B7E"/>
    <w:rsid w:val="00EA0215"/>
    <w:rsid w:val="00EA4AE3"/>
    <w:rsid w:val="00EA5129"/>
    <w:rsid w:val="00EA708F"/>
    <w:rsid w:val="00EB13F5"/>
    <w:rsid w:val="00EB32B5"/>
    <w:rsid w:val="00EB620C"/>
    <w:rsid w:val="00EC1F12"/>
    <w:rsid w:val="00EC36A2"/>
    <w:rsid w:val="00EC57B0"/>
    <w:rsid w:val="00EC5F17"/>
    <w:rsid w:val="00EC615E"/>
    <w:rsid w:val="00ED234A"/>
    <w:rsid w:val="00ED4C7E"/>
    <w:rsid w:val="00EE1F0C"/>
    <w:rsid w:val="00EE64CA"/>
    <w:rsid w:val="00EE7759"/>
    <w:rsid w:val="00EF1FBF"/>
    <w:rsid w:val="00EF4B48"/>
    <w:rsid w:val="00EF5A02"/>
    <w:rsid w:val="00EF624F"/>
    <w:rsid w:val="00EF62E2"/>
    <w:rsid w:val="00F00D91"/>
    <w:rsid w:val="00F0148C"/>
    <w:rsid w:val="00F019D3"/>
    <w:rsid w:val="00F03CDE"/>
    <w:rsid w:val="00F055D5"/>
    <w:rsid w:val="00F077AB"/>
    <w:rsid w:val="00F12CFF"/>
    <w:rsid w:val="00F16EE0"/>
    <w:rsid w:val="00F222FB"/>
    <w:rsid w:val="00F22DAC"/>
    <w:rsid w:val="00F2529A"/>
    <w:rsid w:val="00F2672A"/>
    <w:rsid w:val="00F26901"/>
    <w:rsid w:val="00F41444"/>
    <w:rsid w:val="00F41709"/>
    <w:rsid w:val="00F44B5B"/>
    <w:rsid w:val="00F45906"/>
    <w:rsid w:val="00F507D7"/>
    <w:rsid w:val="00F527A6"/>
    <w:rsid w:val="00F53215"/>
    <w:rsid w:val="00F567E3"/>
    <w:rsid w:val="00F6115D"/>
    <w:rsid w:val="00F6215B"/>
    <w:rsid w:val="00F64934"/>
    <w:rsid w:val="00F65C15"/>
    <w:rsid w:val="00F737C3"/>
    <w:rsid w:val="00F7566F"/>
    <w:rsid w:val="00F77FB1"/>
    <w:rsid w:val="00F82D1B"/>
    <w:rsid w:val="00F858AE"/>
    <w:rsid w:val="00F878EC"/>
    <w:rsid w:val="00F9778D"/>
    <w:rsid w:val="00FA431B"/>
    <w:rsid w:val="00FB033C"/>
    <w:rsid w:val="00FB056E"/>
    <w:rsid w:val="00FB0C0F"/>
    <w:rsid w:val="00FB418B"/>
    <w:rsid w:val="00FB7FB9"/>
    <w:rsid w:val="00FC0885"/>
    <w:rsid w:val="00FC2008"/>
    <w:rsid w:val="00FC3D41"/>
    <w:rsid w:val="00FC71DE"/>
    <w:rsid w:val="00FD1DEC"/>
    <w:rsid w:val="00FD679C"/>
    <w:rsid w:val="00FD7523"/>
    <w:rsid w:val="00FE225D"/>
    <w:rsid w:val="00FE236E"/>
    <w:rsid w:val="00FE697E"/>
    <w:rsid w:val="00FF1484"/>
    <w:rsid w:val="00FF3B5B"/>
    <w:rsid w:val="00FF415F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608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28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%20R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19F1-64DD-4E68-B16E-A9CBFF29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ROPS</Template>
  <TotalTime>0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Krakowie ROPS</vt:lpstr>
    </vt:vector>
  </TitlesOfParts>
  <Company>Hewlett-Packard</Company>
  <LinksUpToDate>false</LinksUpToDate>
  <CharactersWithSpaces>6081</CharactersWithSpaces>
  <SharedDoc>false</SharedDoc>
  <HLinks>
    <vt:vector size="18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Krakowie ROPS</dc:title>
  <dc:creator>x</dc:creator>
  <cp:lastModifiedBy>ssmiech</cp:lastModifiedBy>
  <cp:revision>2</cp:revision>
  <cp:lastPrinted>2021-04-20T13:06:00Z</cp:lastPrinted>
  <dcterms:created xsi:type="dcterms:W3CDTF">2021-04-27T11:05:00Z</dcterms:created>
  <dcterms:modified xsi:type="dcterms:W3CDTF">2021-04-27T11:05:00Z</dcterms:modified>
</cp:coreProperties>
</file>